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20" w:rsidRDefault="00782430" w:rsidP="008B0720">
      <w:pPr>
        <w:pStyle w:val="a3"/>
        <w:suppressAutoHyphens/>
        <w:ind w:left="4253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_____________________________________________________________________________________________________</w:t>
      </w:r>
    </w:p>
    <w:p w:rsidR="00782430" w:rsidRDefault="008B0720" w:rsidP="008B0720">
      <w:pPr>
        <w:pStyle w:val="a3"/>
        <w:suppressAutoHyphens/>
        <w:ind w:left="4253"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(Ф.И.О, </w:t>
      </w:r>
      <w:r w:rsidR="00782430">
        <w:rPr>
          <w:sz w:val="14"/>
          <w:szCs w:val="14"/>
        </w:rPr>
        <w:t>представителя нанимателя (работодателя), должность)</w:t>
      </w:r>
    </w:p>
    <w:p w:rsidR="00782430" w:rsidRDefault="00782430" w:rsidP="008B0720">
      <w:pPr>
        <w:pStyle w:val="a3"/>
        <w:suppressAutoHyphens/>
        <w:ind w:left="4253" w:firstLine="0"/>
        <w:jc w:val="center"/>
        <w:rPr>
          <w:sz w:val="14"/>
          <w:szCs w:val="14"/>
        </w:rPr>
      </w:pPr>
    </w:p>
    <w:p w:rsidR="00782430" w:rsidRDefault="00782430" w:rsidP="00782430">
      <w:pPr>
        <w:pStyle w:val="a3"/>
        <w:suppressAutoHyphens/>
        <w:ind w:left="4253" w:firstLine="0"/>
        <w:rPr>
          <w:szCs w:val="28"/>
        </w:rPr>
      </w:pPr>
      <w:r>
        <w:rPr>
          <w:szCs w:val="28"/>
        </w:rPr>
        <w:t>от _______________________________</w:t>
      </w:r>
    </w:p>
    <w:p w:rsidR="00782430" w:rsidRPr="00782430" w:rsidRDefault="00782430" w:rsidP="00782430">
      <w:pPr>
        <w:pStyle w:val="a3"/>
        <w:suppressAutoHyphens/>
        <w:ind w:left="4253" w:firstLine="0"/>
        <w:jc w:val="center"/>
        <w:rPr>
          <w:sz w:val="14"/>
          <w:szCs w:val="14"/>
        </w:rPr>
      </w:pPr>
      <w:r>
        <w:rPr>
          <w:sz w:val="14"/>
          <w:szCs w:val="14"/>
        </w:rPr>
        <w:t>(Ф.И.О., замещаемая должность)</w:t>
      </w:r>
    </w:p>
    <w:p w:rsidR="00462FFC" w:rsidRDefault="00462FFC" w:rsidP="006E2679">
      <w:pPr>
        <w:pStyle w:val="a3"/>
        <w:suppressAutoHyphens/>
        <w:ind w:firstLine="0"/>
        <w:jc w:val="center"/>
        <w:rPr>
          <w:b/>
          <w:szCs w:val="28"/>
        </w:rPr>
      </w:pPr>
    </w:p>
    <w:p w:rsidR="00462FFC" w:rsidRPr="00462FFC" w:rsidRDefault="00462FFC" w:rsidP="006E2679">
      <w:pPr>
        <w:pStyle w:val="a3"/>
        <w:suppressAutoHyphens/>
        <w:ind w:firstLine="0"/>
        <w:jc w:val="center"/>
        <w:rPr>
          <w:b/>
          <w:sz w:val="32"/>
          <w:szCs w:val="32"/>
        </w:rPr>
      </w:pPr>
    </w:p>
    <w:p w:rsidR="008B0720" w:rsidRDefault="00782430" w:rsidP="004F57DB">
      <w:pPr>
        <w:pStyle w:val="a3"/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 о выкупе подарка</w:t>
      </w:r>
    </w:p>
    <w:p w:rsidR="008B0720" w:rsidRDefault="008B0720" w:rsidP="00075117">
      <w:pPr>
        <w:pStyle w:val="a3"/>
        <w:suppressAutoHyphens/>
        <w:spacing w:line="360" w:lineRule="auto"/>
        <w:ind w:firstLine="0"/>
        <w:jc w:val="center"/>
        <w:rPr>
          <w:b/>
          <w:szCs w:val="28"/>
        </w:rPr>
      </w:pPr>
    </w:p>
    <w:p w:rsidR="002B441D" w:rsidRDefault="00782430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Настоящим заявляю о намерении выкупить подарок (подарки), полученный (полученные)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</w:t>
      </w:r>
      <w:r w:rsidR="002B441D">
        <w:rPr>
          <w:szCs w:val="28"/>
        </w:rPr>
        <w:t>____________________</w:t>
      </w:r>
    </w:p>
    <w:p w:rsidR="002B441D" w:rsidRDefault="002B441D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8B0720" w:rsidRDefault="008B0720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B441D" w:rsidRDefault="008B0720" w:rsidP="008B0720">
      <w:pPr>
        <w:pStyle w:val="a3"/>
        <w:suppressAutoHyphens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8B0720" w:rsidRDefault="008B0720" w:rsidP="008B0720">
      <w:pPr>
        <w:pStyle w:val="a3"/>
        <w:suppressAutoHyphens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место и дата проведения)</w:t>
      </w:r>
    </w:p>
    <w:p w:rsidR="00782430" w:rsidRDefault="00782430" w:rsidP="00782430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и переданный уполномоченному лицу по акту приема-передачи подарка   от «____»__________20___г. _______________________________________ </w:t>
      </w:r>
    </w:p>
    <w:p w:rsidR="00782430" w:rsidRDefault="00782430" w:rsidP="00782430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782430" w:rsidRPr="00782430" w:rsidRDefault="00782430" w:rsidP="007B7ABF">
      <w:pPr>
        <w:pStyle w:val="a3"/>
        <w:suppressAutoHyphens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(дата и регистрационный номер уведомления, дата и регистрационный номер а</w:t>
      </w:r>
      <w:r w:rsidR="007B7ABF">
        <w:rPr>
          <w:sz w:val="14"/>
          <w:szCs w:val="14"/>
        </w:rPr>
        <w:t>кта приема-передачи на хранение)</w:t>
      </w:r>
    </w:p>
    <w:p w:rsidR="008B0720" w:rsidRDefault="007B7ABF" w:rsidP="007B7ABF">
      <w:pPr>
        <w:pStyle w:val="a3"/>
        <w:suppressAutoHyphens/>
        <w:ind w:firstLine="0"/>
        <w:jc w:val="both"/>
        <w:rPr>
          <w:bCs/>
          <w:szCs w:val="28"/>
        </w:rPr>
      </w:pPr>
      <w:r w:rsidRPr="007B7ABF">
        <w:rPr>
          <w:bCs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7B7ABF" w:rsidRPr="007B7ABF" w:rsidRDefault="007B7ABF" w:rsidP="007B7ABF">
      <w:pPr>
        <w:pStyle w:val="a3"/>
        <w:suppressAutoHyphens/>
        <w:ind w:firstLine="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174"/>
        <w:gridCol w:w="1862"/>
        <w:gridCol w:w="3712"/>
      </w:tblGrid>
      <w:tr w:rsidR="007B7ABF" w:rsidRPr="008B0720" w:rsidTr="00676E74">
        <w:tc>
          <w:tcPr>
            <w:tcW w:w="540" w:type="dxa"/>
          </w:tcPr>
          <w:p w:rsidR="007B7ABF" w:rsidRPr="008B0720" w:rsidRDefault="007B7ABF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 xml:space="preserve">№ </w:t>
            </w:r>
            <w:proofErr w:type="gramStart"/>
            <w:r w:rsidRPr="008B0720">
              <w:rPr>
                <w:sz w:val="24"/>
                <w:szCs w:val="24"/>
              </w:rPr>
              <w:t>п</w:t>
            </w:r>
            <w:proofErr w:type="gramEnd"/>
            <w:r w:rsidRPr="008B0720">
              <w:rPr>
                <w:sz w:val="24"/>
                <w:szCs w:val="24"/>
              </w:rPr>
              <w:t>/п</w:t>
            </w:r>
          </w:p>
        </w:tc>
        <w:tc>
          <w:tcPr>
            <w:tcW w:w="5036" w:type="dxa"/>
            <w:gridSpan w:val="2"/>
          </w:tcPr>
          <w:p w:rsidR="007B7ABF" w:rsidRPr="008B0720" w:rsidRDefault="007B7ABF" w:rsidP="007B7ABF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712" w:type="dxa"/>
          </w:tcPr>
          <w:p w:rsidR="007B7ABF" w:rsidRPr="008B0720" w:rsidRDefault="007B7ABF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Количество предметов</w:t>
            </w:r>
          </w:p>
        </w:tc>
      </w:tr>
      <w:tr w:rsidR="007B7ABF" w:rsidTr="00775C44">
        <w:tc>
          <w:tcPr>
            <w:tcW w:w="540" w:type="dxa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36" w:type="dxa"/>
            <w:gridSpan w:val="2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3712" w:type="dxa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7B7ABF" w:rsidTr="00E24878">
        <w:tc>
          <w:tcPr>
            <w:tcW w:w="540" w:type="dxa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36" w:type="dxa"/>
            <w:gridSpan w:val="2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3712" w:type="dxa"/>
          </w:tcPr>
          <w:p w:rsidR="007B7ABF" w:rsidRDefault="007B7ABF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8B0720" w:rsidTr="00670D5F">
        <w:tc>
          <w:tcPr>
            <w:tcW w:w="3714" w:type="dxa"/>
            <w:gridSpan w:val="2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5574" w:type="dxa"/>
            <w:gridSpan w:val="2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5C5B12" w:rsidRDefault="005C5B12" w:rsidP="007D73B7">
      <w:pPr>
        <w:pStyle w:val="a3"/>
        <w:tabs>
          <w:tab w:val="left" w:pos="1134"/>
        </w:tabs>
        <w:suppressAutoHyphens/>
        <w:spacing w:line="360" w:lineRule="auto"/>
        <w:ind w:firstLine="0"/>
        <w:jc w:val="both"/>
        <w:rPr>
          <w:szCs w:val="28"/>
        </w:rPr>
      </w:pPr>
    </w:p>
    <w:tbl>
      <w:tblPr>
        <w:tblStyle w:val="aa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22"/>
        <w:gridCol w:w="1056"/>
        <w:gridCol w:w="222"/>
        <w:gridCol w:w="1896"/>
        <w:gridCol w:w="222"/>
        <w:gridCol w:w="2781"/>
      </w:tblGrid>
      <w:tr w:rsidR="007B7ABF" w:rsidTr="007B7ABF">
        <w:tc>
          <w:tcPr>
            <w:tcW w:w="3168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36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</w:p>
        </w:tc>
        <w:tc>
          <w:tcPr>
            <w:tcW w:w="1704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236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</w:p>
        </w:tc>
        <w:tc>
          <w:tcPr>
            <w:tcW w:w="2781" w:type="dxa"/>
          </w:tcPr>
          <w:p w:rsid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«___»________20__г.</w:t>
            </w:r>
          </w:p>
        </w:tc>
      </w:tr>
      <w:tr w:rsidR="007B7ABF" w:rsidRPr="007B7ABF" w:rsidTr="007B7ABF">
        <w:tc>
          <w:tcPr>
            <w:tcW w:w="3168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7B7ABF">
              <w:rPr>
                <w:sz w:val="14"/>
                <w:szCs w:val="14"/>
              </w:rPr>
              <w:t>(замещаемая должность)</w:t>
            </w:r>
          </w:p>
        </w:tc>
        <w:tc>
          <w:tcPr>
            <w:tcW w:w="281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7B7ABF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4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 w:rsidRPr="007B7ABF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81" w:type="dxa"/>
          </w:tcPr>
          <w:p w:rsidR="007B7ABF" w:rsidRPr="007B7ABF" w:rsidRDefault="007B7ABF" w:rsidP="00FD288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7B7ABF" w:rsidRDefault="007B7ABF" w:rsidP="007D73B7">
      <w:pPr>
        <w:pStyle w:val="a3"/>
        <w:tabs>
          <w:tab w:val="left" w:pos="1134"/>
        </w:tabs>
        <w:suppressAutoHyphens/>
        <w:spacing w:line="360" w:lineRule="auto"/>
        <w:ind w:firstLine="0"/>
        <w:jc w:val="both"/>
        <w:rPr>
          <w:szCs w:val="28"/>
        </w:rPr>
      </w:pPr>
    </w:p>
    <w:sectPr w:rsidR="007B7ABF" w:rsidSect="006F0168">
      <w:headerReference w:type="even" r:id="rId9"/>
      <w:headerReference w:type="default" r:id="rId10"/>
      <w:pgSz w:w="11907" w:h="16840"/>
      <w:pgMar w:top="1134" w:right="1134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1C" w:rsidRDefault="006C3B1C">
      <w:r>
        <w:separator/>
      </w:r>
    </w:p>
  </w:endnote>
  <w:endnote w:type="continuationSeparator" w:id="0">
    <w:p w:rsidR="006C3B1C" w:rsidRDefault="006C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1C" w:rsidRDefault="006C3B1C">
      <w:r>
        <w:separator/>
      </w:r>
    </w:p>
  </w:footnote>
  <w:footnote w:type="continuationSeparator" w:id="0">
    <w:p w:rsidR="006C3B1C" w:rsidRDefault="006C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57" w:rsidRDefault="00EC6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157">
      <w:rPr>
        <w:rStyle w:val="a7"/>
        <w:noProof/>
      </w:rPr>
      <w:t>2</w:t>
    </w:r>
    <w:r>
      <w:rPr>
        <w:rStyle w:val="a7"/>
      </w:rPr>
      <w:fldChar w:fldCharType="end"/>
    </w:r>
  </w:p>
  <w:p w:rsidR="00BF1157" w:rsidRDefault="00BF11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6594"/>
      <w:docPartObj>
        <w:docPartGallery w:val="Page Numbers (Top of Page)"/>
        <w:docPartUnique/>
      </w:docPartObj>
    </w:sdtPr>
    <w:sdtEndPr/>
    <w:sdtContent>
      <w:p w:rsidR="008A0E07" w:rsidRDefault="008A0E07">
        <w:pPr>
          <w:pStyle w:val="a5"/>
          <w:jc w:val="center"/>
        </w:pPr>
      </w:p>
      <w:p w:rsidR="008A0E07" w:rsidRDefault="006C3B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157" w:rsidRDefault="00BF11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7CB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884451"/>
    <w:multiLevelType w:val="hybridMultilevel"/>
    <w:tmpl w:val="2FE617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C92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A27D45"/>
    <w:multiLevelType w:val="singleLevel"/>
    <w:tmpl w:val="1A9E80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B736CA1"/>
    <w:multiLevelType w:val="hybridMultilevel"/>
    <w:tmpl w:val="C9F8AD2C"/>
    <w:lvl w:ilvl="0" w:tplc="62C6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A11E6"/>
    <w:multiLevelType w:val="hybridMultilevel"/>
    <w:tmpl w:val="2CD093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5504AC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5C6735C"/>
    <w:multiLevelType w:val="hybridMultilevel"/>
    <w:tmpl w:val="36E2F41E"/>
    <w:lvl w:ilvl="0" w:tplc="2618CD1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3E6D9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F86381"/>
    <w:multiLevelType w:val="multilevel"/>
    <w:tmpl w:val="0D98CECA"/>
    <w:lvl w:ilvl="0">
      <w:start w:val="20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D4852"/>
    <w:multiLevelType w:val="hybridMultilevel"/>
    <w:tmpl w:val="6A3AC132"/>
    <w:lvl w:ilvl="0" w:tplc="1ABA9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8426C"/>
    <w:multiLevelType w:val="hybridMultilevel"/>
    <w:tmpl w:val="4C5A8F70"/>
    <w:lvl w:ilvl="0" w:tplc="17823AC0">
      <w:start w:val="2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1">
    <w:nsid w:val="276B6E9E"/>
    <w:multiLevelType w:val="hybridMultilevel"/>
    <w:tmpl w:val="72746216"/>
    <w:lvl w:ilvl="0" w:tplc="9BD4A870">
      <w:start w:val="1"/>
      <w:numFmt w:val="decimal"/>
      <w:lvlText w:val="%1."/>
      <w:lvlJc w:val="left"/>
      <w:pPr>
        <w:ind w:left="8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9" w:hanging="360"/>
      </w:pPr>
    </w:lvl>
    <w:lvl w:ilvl="2" w:tplc="0419001B" w:tentative="1">
      <w:start w:val="1"/>
      <w:numFmt w:val="lowerRoman"/>
      <w:lvlText w:val="%3."/>
      <w:lvlJc w:val="right"/>
      <w:pPr>
        <w:ind w:left="10319" w:hanging="180"/>
      </w:pPr>
    </w:lvl>
    <w:lvl w:ilvl="3" w:tplc="0419000F" w:tentative="1">
      <w:start w:val="1"/>
      <w:numFmt w:val="decimal"/>
      <w:lvlText w:val="%4."/>
      <w:lvlJc w:val="left"/>
      <w:pPr>
        <w:ind w:left="11039" w:hanging="360"/>
      </w:pPr>
    </w:lvl>
    <w:lvl w:ilvl="4" w:tplc="04190019" w:tentative="1">
      <w:start w:val="1"/>
      <w:numFmt w:val="lowerLetter"/>
      <w:lvlText w:val="%5."/>
      <w:lvlJc w:val="left"/>
      <w:pPr>
        <w:ind w:left="11759" w:hanging="360"/>
      </w:pPr>
    </w:lvl>
    <w:lvl w:ilvl="5" w:tplc="0419001B" w:tentative="1">
      <w:start w:val="1"/>
      <w:numFmt w:val="lowerRoman"/>
      <w:lvlText w:val="%6."/>
      <w:lvlJc w:val="right"/>
      <w:pPr>
        <w:ind w:left="12479" w:hanging="180"/>
      </w:pPr>
    </w:lvl>
    <w:lvl w:ilvl="6" w:tplc="0419000F" w:tentative="1">
      <w:start w:val="1"/>
      <w:numFmt w:val="decimal"/>
      <w:lvlText w:val="%7."/>
      <w:lvlJc w:val="left"/>
      <w:pPr>
        <w:ind w:left="13199" w:hanging="360"/>
      </w:pPr>
    </w:lvl>
    <w:lvl w:ilvl="7" w:tplc="04190019" w:tentative="1">
      <w:start w:val="1"/>
      <w:numFmt w:val="lowerLetter"/>
      <w:lvlText w:val="%8."/>
      <w:lvlJc w:val="left"/>
      <w:pPr>
        <w:ind w:left="13919" w:hanging="360"/>
      </w:pPr>
    </w:lvl>
    <w:lvl w:ilvl="8" w:tplc="0419001B" w:tentative="1">
      <w:start w:val="1"/>
      <w:numFmt w:val="lowerRoman"/>
      <w:lvlText w:val="%9."/>
      <w:lvlJc w:val="right"/>
      <w:pPr>
        <w:ind w:left="14639" w:hanging="180"/>
      </w:pPr>
    </w:lvl>
  </w:abstractNum>
  <w:abstractNum w:abstractNumId="12">
    <w:nsid w:val="2B9235D9"/>
    <w:multiLevelType w:val="hybridMultilevel"/>
    <w:tmpl w:val="039EFBE2"/>
    <w:lvl w:ilvl="0" w:tplc="7CFA2A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9E35E1"/>
    <w:multiLevelType w:val="hybridMultilevel"/>
    <w:tmpl w:val="CED67BBA"/>
    <w:lvl w:ilvl="0" w:tplc="99BE8200">
      <w:start w:val="1"/>
      <w:numFmt w:val="decimal"/>
      <w:lvlText w:val="%1."/>
      <w:lvlJc w:val="left"/>
      <w:pPr>
        <w:tabs>
          <w:tab w:val="num" w:pos="1896"/>
        </w:tabs>
        <w:ind w:left="189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4">
    <w:nsid w:val="45632F78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8F22DDE"/>
    <w:multiLevelType w:val="hybridMultilevel"/>
    <w:tmpl w:val="B7EA372C"/>
    <w:lvl w:ilvl="0" w:tplc="F41EDAD4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BC51389"/>
    <w:multiLevelType w:val="hybridMultilevel"/>
    <w:tmpl w:val="801C5318"/>
    <w:lvl w:ilvl="0" w:tplc="87122BA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7">
    <w:nsid w:val="643E5FAE"/>
    <w:multiLevelType w:val="singleLevel"/>
    <w:tmpl w:val="45F651D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0D15065"/>
    <w:multiLevelType w:val="multilevel"/>
    <w:tmpl w:val="086C9AEC"/>
    <w:lvl w:ilvl="0">
      <w:start w:val="3"/>
      <w:numFmt w:val="decimalZero"/>
      <w:lvlText w:val="%1"/>
      <w:lvlJc w:val="left"/>
      <w:pPr>
        <w:tabs>
          <w:tab w:val="num" w:pos="7728"/>
        </w:tabs>
        <w:ind w:left="7728" w:hanging="7728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752"/>
        </w:tabs>
        <w:ind w:left="7752" w:hanging="7728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776"/>
        </w:tabs>
        <w:ind w:left="7776" w:hanging="77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4"/>
        </w:tabs>
        <w:ind w:left="7824" w:hanging="77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8"/>
        </w:tabs>
        <w:ind w:left="7848" w:hanging="7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72"/>
        </w:tabs>
        <w:ind w:left="7872" w:hanging="77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6"/>
        </w:tabs>
        <w:ind w:left="7896" w:hanging="77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728"/>
      </w:pPr>
      <w:rPr>
        <w:rFonts w:hint="default"/>
      </w:rPr>
    </w:lvl>
  </w:abstractNum>
  <w:abstractNum w:abstractNumId="19">
    <w:nsid w:val="72E0450C"/>
    <w:multiLevelType w:val="multilevel"/>
    <w:tmpl w:val="C0A06E7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2160"/>
      </w:pPr>
      <w:rPr>
        <w:rFonts w:hint="default"/>
      </w:rPr>
    </w:lvl>
  </w:abstractNum>
  <w:abstractNum w:abstractNumId="20">
    <w:nsid w:val="77BC37A7"/>
    <w:multiLevelType w:val="hybridMultilevel"/>
    <w:tmpl w:val="7AEE5FEC"/>
    <w:lvl w:ilvl="0" w:tplc="1ABA9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FCE4D82"/>
    <w:multiLevelType w:val="hybridMultilevel"/>
    <w:tmpl w:val="A6C44A94"/>
    <w:lvl w:ilvl="0" w:tplc="6694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18"/>
  </w:num>
  <w:num w:numId="11">
    <w:abstractNumId w:val="7"/>
  </w:num>
  <w:num w:numId="12">
    <w:abstractNumId w:val="10"/>
  </w:num>
  <w:num w:numId="13">
    <w:abstractNumId w:val="12"/>
  </w:num>
  <w:num w:numId="14">
    <w:abstractNumId w:val="19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9"/>
  </w:num>
  <w:num w:numId="20">
    <w:abstractNumId w:val="16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5"/>
    <w:rsid w:val="000045C5"/>
    <w:rsid w:val="00005541"/>
    <w:rsid w:val="000152CB"/>
    <w:rsid w:val="00024FBE"/>
    <w:rsid w:val="00055955"/>
    <w:rsid w:val="000618B0"/>
    <w:rsid w:val="000662CC"/>
    <w:rsid w:val="000678CB"/>
    <w:rsid w:val="00075117"/>
    <w:rsid w:val="00090D52"/>
    <w:rsid w:val="000A3573"/>
    <w:rsid w:val="000C3800"/>
    <w:rsid w:val="000C56BA"/>
    <w:rsid w:val="000D413D"/>
    <w:rsid w:val="000D6F42"/>
    <w:rsid w:val="000E27A5"/>
    <w:rsid w:val="000F1292"/>
    <w:rsid w:val="000F61C7"/>
    <w:rsid w:val="001026B6"/>
    <w:rsid w:val="0011565D"/>
    <w:rsid w:val="001231B8"/>
    <w:rsid w:val="001264A0"/>
    <w:rsid w:val="001801E8"/>
    <w:rsid w:val="00192D2C"/>
    <w:rsid w:val="001B476D"/>
    <w:rsid w:val="001B6DC2"/>
    <w:rsid w:val="001C1B3D"/>
    <w:rsid w:val="001D6C1C"/>
    <w:rsid w:val="001E01AB"/>
    <w:rsid w:val="001E1D63"/>
    <w:rsid w:val="001F7C97"/>
    <w:rsid w:val="0020315A"/>
    <w:rsid w:val="00214B57"/>
    <w:rsid w:val="00214FC9"/>
    <w:rsid w:val="00234CC9"/>
    <w:rsid w:val="0024259B"/>
    <w:rsid w:val="00251B4E"/>
    <w:rsid w:val="00276638"/>
    <w:rsid w:val="002871B5"/>
    <w:rsid w:val="00293706"/>
    <w:rsid w:val="002A6B4A"/>
    <w:rsid w:val="002B441D"/>
    <w:rsid w:val="002C4ED2"/>
    <w:rsid w:val="002D5FC4"/>
    <w:rsid w:val="002D6A2E"/>
    <w:rsid w:val="002E1B42"/>
    <w:rsid w:val="002F2A34"/>
    <w:rsid w:val="00312E1D"/>
    <w:rsid w:val="00313FD1"/>
    <w:rsid w:val="003253DB"/>
    <w:rsid w:val="003523BA"/>
    <w:rsid w:val="003548AF"/>
    <w:rsid w:val="00364393"/>
    <w:rsid w:val="00365EA5"/>
    <w:rsid w:val="003903D0"/>
    <w:rsid w:val="003A0144"/>
    <w:rsid w:val="003B6FCD"/>
    <w:rsid w:val="003C1B67"/>
    <w:rsid w:val="003F4319"/>
    <w:rsid w:val="00400466"/>
    <w:rsid w:val="00400DEE"/>
    <w:rsid w:val="004048B7"/>
    <w:rsid w:val="00410C9D"/>
    <w:rsid w:val="004201C3"/>
    <w:rsid w:val="00422F2D"/>
    <w:rsid w:val="00442929"/>
    <w:rsid w:val="004556D5"/>
    <w:rsid w:val="00462FFC"/>
    <w:rsid w:val="00466F4C"/>
    <w:rsid w:val="00471D8E"/>
    <w:rsid w:val="00472ECE"/>
    <w:rsid w:val="00483EDF"/>
    <w:rsid w:val="004A6F63"/>
    <w:rsid w:val="004B3337"/>
    <w:rsid w:val="004B39F5"/>
    <w:rsid w:val="004C28AB"/>
    <w:rsid w:val="004D2985"/>
    <w:rsid w:val="004D6E5F"/>
    <w:rsid w:val="004F57DB"/>
    <w:rsid w:val="00503473"/>
    <w:rsid w:val="00506155"/>
    <w:rsid w:val="00507B88"/>
    <w:rsid w:val="00507E4A"/>
    <w:rsid w:val="00510B85"/>
    <w:rsid w:val="005116F3"/>
    <w:rsid w:val="00513E8A"/>
    <w:rsid w:val="00517B41"/>
    <w:rsid w:val="00520534"/>
    <w:rsid w:val="00526940"/>
    <w:rsid w:val="00545AE9"/>
    <w:rsid w:val="00546C7B"/>
    <w:rsid w:val="00547766"/>
    <w:rsid w:val="00560C14"/>
    <w:rsid w:val="00566209"/>
    <w:rsid w:val="0056665F"/>
    <w:rsid w:val="0058747B"/>
    <w:rsid w:val="005933CB"/>
    <w:rsid w:val="005B10AA"/>
    <w:rsid w:val="005C3ED2"/>
    <w:rsid w:val="005C40BE"/>
    <w:rsid w:val="005C5B12"/>
    <w:rsid w:val="005C6A62"/>
    <w:rsid w:val="005E06AF"/>
    <w:rsid w:val="005F1DBA"/>
    <w:rsid w:val="005F5B29"/>
    <w:rsid w:val="0060622B"/>
    <w:rsid w:val="00611609"/>
    <w:rsid w:val="00614417"/>
    <w:rsid w:val="006218D3"/>
    <w:rsid w:val="00625286"/>
    <w:rsid w:val="00634FA8"/>
    <w:rsid w:val="00652DE1"/>
    <w:rsid w:val="00653222"/>
    <w:rsid w:val="006778A0"/>
    <w:rsid w:val="0068423B"/>
    <w:rsid w:val="00693983"/>
    <w:rsid w:val="00694FBB"/>
    <w:rsid w:val="006A1DBF"/>
    <w:rsid w:val="006A2939"/>
    <w:rsid w:val="006A640D"/>
    <w:rsid w:val="006A6F39"/>
    <w:rsid w:val="006C3091"/>
    <w:rsid w:val="006C3B1C"/>
    <w:rsid w:val="006C3E2F"/>
    <w:rsid w:val="006D4988"/>
    <w:rsid w:val="006D4A40"/>
    <w:rsid w:val="006E2679"/>
    <w:rsid w:val="006F0168"/>
    <w:rsid w:val="006F292A"/>
    <w:rsid w:val="006F425E"/>
    <w:rsid w:val="006F5B45"/>
    <w:rsid w:val="0071142B"/>
    <w:rsid w:val="00721EB2"/>
    <w:rsid w:val="007251C3"/>
    <w:rsid w:val="00725660"/>
    <w:rsid w:val="00732331"/>
    <w:rsid w:val="00751459"/>
    <w:rsid w:val="00752178"/>
    <w:rsid w:val="00755699"/>
    <w:rsid w:val="00782430"/>
    <w:rsid w:val="00791C90"/>
    <w:rsid w:val="00791F2A"/>
    <w:rsid w:val="00792C9A"/>
    <w:rsid w:val="00793E3F"/>
    <w:rsid w:val="00796759"/>
    <w:rsid w:val="007A304E"/>
    <w:rsid w:val="007B7ABF"/>
    <w:rsid w:val="007D0EF2"/>
    <w:rsid w:val="007D27C5"/>
    <w:rsid w:val="007D73B7"/>
    <w:rsid w:val="007F76B2"/>
    <w:rsid w:val="00821C60"/>
    <w:rsid w:val="00843E4A"/>
    <w:rsid w:val="00844E72"/>
    <w:rsid w:val="00845D76"/>
    <w:rsid w:val="0084766C"/>
    <w:rsid w:val="00850FFF"/>
    <w:rsid w:val="00877462"/>
    <w:rsid w:val="008A0E07"/>
    <w:rsid w:val="008A5281"/>
    <w:rsid w:val="008B0720"/>
    <w:rsid w:val="008C29EA"/>
    <w:rsid w:val="008C6475"/>
    <w:rsid w:val="008D0E12"/>
    <w:rsid w:val="008D3713"/>
    <w:rsid w:val="008D5E98"/>
    <w:rsid w:val="008E6CC9"/>
    <w:rsid w:val="008F1C64"/>
    <w:rsid w:val="009222BC"/>
    <w:rsid w:val="0094418A"/>
    <w:rsid w:val="0095011B"/>
    <w:rsid w:val="009562CB"/>
    <w:rsid w:val="00963566"/>
    <w:rsid w:val="00965B6E"/>
    <w:rsid w:val="00967CBF"/>
    <w:rsid w:val="009719B7"/>
    <w:rsid w:val="009759EA"/>
    <w:rsid w:val="00976680"/>
    <w:rsid w:val="009935AE"/>
    <w:rsid w:val="009A2828"/>
    <w:rsid w:val="009A68A5"/>
    <w:rsid w:val="009B59FC"/>
    <w:rsid w:val="009C4FFD"/>
    <w:rsid w:val="009C7E0F"/>
    <w:rsid w:val="009D0523"/>
    <w:rsid w:val="009D6359"/>
    <w:rsid w:val="009E7323"/>
    <w:rsid w:val="00A114D5"/>
    <w:rsid w:val="00A17487"/>
    <w:rsid w:val="00A23109"/>
    <w:rsid w:val="00A25212"/>
    <w:rsid w:val="00A32E50"/>
    <w:rsid w:val="00A62A0C"/>
    <w:rsid w:val="00A63030"/>
    <w:rsid w:val="00A71C02"/>
    <w:rsid w:val="00A7261E"/>
    <w:rsid w:val="00A74DAB"/>
    <w:rsid w:val="00A91B29"/>
    <w:rsid w:val="00A921F9"/>
    <w:rsid w:val="00AB3B97"/>
    <w:rsid w:val="00AB472E"/>
    <w:rsid w:val="00AC1572"/>
    <w:rsid w:val="00AD133E"/>
    <w:rsid w:val="00AE37F2"/>
    <w:rsid w:val="00B01411"/>
    <w:rsid w:val="00B01F14"/>
    <w:rsid w:val="00B024D2"/>
    <w:rsid w:val="00B12557"/>
    <w:rsid w:val="00B229DD"/>
    <w:rsid w:val="00B23224"/>
    <w:rsid w:val="00B405F9"/>
    <w:rsid w:val="00B460DC"/>
    <w:rsid w:val="00B4716B"/>
    <w:rsid w:val="00B57FD9"/>
    <w:rsid w:val="00B70686"/>
    <w:rsid w:val="00B71797"/>
    <w:rsid w:val="00B81470"/>
    <w:rsid w:val="00B91F57"/>
    <w:rsid w:val="00BA65C0"/>
    <w:rsid w:val="00BB1E1A"/>
    <w:rsid w:val="00BB4896"/>
    <w:rsid w:val="00BB5DCD"/>
    <w:rsid w:val="00BC6D7D"/>
    <w:rsid w:val="00BC75DE"/>
    <w:rsid w:val="00BD3B6B"/>
    <w:rsid w:val="00BF1157"/>
    <w:rsid w:val="00BF3FE0"/>
    <w:rsid w:val="00BF45D9"/>
    <w:rsid w:val="00BF76D0"/>
    <w:rsid w:val="00C0278E"/>
    <w:rsid w:val="00C10794"/>
    <w:rsid w:val="00C119D3"/>
    <w:rsid w:val="00C237D4"/>
    <w:rsid w:val="00C26BD7"/>
    <w:rsid w:val="00C274A0"/>
    <w:rsid w:val="00C31994"/>
    <w:rsid w:val="00C35417"/>
    <w:rsid w:val="00C4785A"/>
    <w:rsid w:val="00C52E9B"/>
    <w:rsid w:val="00C6533B"/>
    <w:rsid w:val="00C7384A"/>
    <w:rsid w:val="00C81617"/>
    <w:rsid w:val="00C83AFC"/>
    <w:rsid w:val="00CA17BE"/>
    <w:rsid w:val="00CA41A9"/>
    <w:rsid w:val="00CC6F6E"/>
    <w:rsid w:val="00CD767D"/>
    <w:rsid w:val="00CF45EF"/>
    <w:rsid w:val="00D0483D"/>
    <w:rsid w:val="00D10119"/>
    <w:rsid w:val="00D51959"/>
    <w:rsid w:val="00D83F54"/>
    <w:rsid w:val="00D86469"/>
    <w:rsid w:val="00DC1910"/>
    <w:rsid w:val="00DC3D63"/>
    <w:rsid w:val="00DC567F"/>
    <w:rsid w:val="00DD4244"/>
    <w:rsid w:val="00DD681E"/>
    <w:rsid w:val="00DE37B7"/>
    <w:rsid w:val="00DE3EDA"/>
    <w:rsid w:val="00DE42AB"/>
    <w:rsid w:val="00DF0518"/>
    <w:rsid w:val="00DF1AB8"/>
    <w:rsid w:val="00E05DE4"/>
    <w:rsid w:val="00E05E4B"/>
    <w:rsid w:val="00E43521"/>
    <w:rsid w:val="00E4694A"/>
    <w:rsid w:val="00E52381"/>
    <w:rsid w:val="00E63ABB"/>
    <w:rsid w:val="00E66CC7"/>
    <w:rsid w:val="00E7264A"/>
    <w:rsid w:val="00E77205"/>
    <w:rsid w:val="00E81C07"/>
    <w:rsid w:val="00E81FEC"/>
    <w:rsid w:val="00E852A6"/>
    <w:rsid w:val="00E91322"/>
    <w:rsid w:val="00E96F7F"/>
    <w:rsid w:val="00EA08AC"/>
    <w:rsid w:val="00EA369E"/>
    <w:rsid w:val="00EA3B74"/>
    <w:rsid w:val="00EA6561"/>
    <w:rsid w:val="00EB1A9F"/>
    <w:rsid w:val="00EB2CE5"/>
    <w:rsid w:val="00EB30F4"/>
    <w:rsid w:val="00EB4A22"/>
    <w:rsid w:val="00EB538E"/>
    <w:rsid w:val="00EC0AA1"/>
    <w:rsid w:val="00EC11D4"/>
    <w:rsid w:val="00EC6B54"/>
    <w:rsid w:val="00EF63E3"/>
    <w:rsid w:val="00F03E87"/>
    <w:rsid w:val="00F052E8"/>
    <w:rsid w:val="00F271CA"/>
    <w:rsid w:val="00F27A68"/>
    <w:rsid w:val="00F27D68"/>
    <w:rsid w:val="00F3006D"/>
    <w:rsid w:val="00F37926"/>
    <w:rsid w:val="00F40D9B"/>
    <w:rsid w:val="00F4651E"/>
    <w:rsid w:val="00F470F6"/>
    <w:rsid w:val="00F5370F"/>
    <w:rsid w:val="00F637D5"/>
    <w:rsid w:val="00F6438F"/>
    <w:rsid w:val="00F75E89"/>
    <w:rsid w:val="00F77A10"/>
    <w:rsid w:val="00F840C5"/>
    <w:rsid w:val="00F96ECD"/>
    <w:rsid w:val="00FA112D"/>
    <w:rsid w:val="00FA3636"/>
    <w:rsid w:val="00FA5355"/>
    <w:rsid w:val="00FB04CB"/>
    <w:rsid w:val="00FC34EE"/>
    <w:rsid w:val="00FD288D"/>
    <w:rsid w:val="00FE450B"/>
    <w:rsid w:val="00FE4F0C"/>
    <w:rsid w:val="00FE4FAB"/>
    <w:rsid w:val="00FE5D9F"/>
    <w:rsid w:val="00FF146B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C"/>
  </w:style>
  <w:style w:type="paragraph" w:styleId="1">
    <w:name w:val="heading 1"/>
    <w:basedOn w:val="a"/>
    <w:next w:val="a"/>
    <w:qFormat/>
    <w:rsid w:val="00FE4F0C"/>
    <w:pPr>
      <w:keepNext/>
      <w:tabs>
        <w:tab w:val="left" w:pos="8040"/>
      </w:tabs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FE4F0C"/>
    <w:pPr>
      <w:keepNext/>
      <w:tabs>
        <w:tab w:val="left" w:pos="8040"/>
      </w:tabs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4F0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4F0C"/>
    <w:pPr>
      <w:keepNext/>
      <w:tabs>
        <w:tab w:val="left" w:pos="8040"/>
      </w:tabs>
      <w:ind w:firstLine="85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E4F0C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FE4F0C"/>
    <w:pPr>
      <w:keepNext/>
      <w:ind w:firstLine="426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F0C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FE4F0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4F0C"/>
  </w:style>
  <w:style w:type="paragraph" w:styleId="a8">
    <w:name w:val="footer"/>
    <w:basedOn w:val="a"/>
    <w:rsid w:val="00FE4F0C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E4F0C"/>
    <w:pPr>
      <w:widowControl w:val="0"/>
      <w:spacing w:line="278" w:lineRule="auto"/>
      <w:jc w:val="center"/>
    </w:pPr>
    <w:rPr>
      <w:b/>
    </w:rPr>
  </w:style>
  <w:style w:type="paragraph" w:styleId="a9">
    <w:name w:val="Normal (Web)"/>
    <w:basedOn w:val="a"/>
    <w:rsid w:val="00FE4F0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20534"/>
    <w:rPr>
      <w:sz w:val="28"/>
    </w:rPr>
  </w:style>
  <w:style w:type="table" w:styleId="aa">
    <w:name w:val="Table Grid"/>
    <w:basedOn w:val="a1"/>
    <w:rsid w:val="00A25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23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1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940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A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7143-F44B-48E4-B261-F6F874AC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642</TotalTime>
  <Pages>1</Pages>
  <Words>101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статистики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Административный отдел</dc:creator>
  <cp:keywords/>
  <dc:description/>
  <cp:lastModifiedBy>Абакумова Олеся Анатольевна</cp:lastModifiedBy>
  <cp:revision>99</cp:revision>
  <cp:lastPrinted>2017-05-17T05:36:00Z</cp:lastPrinted>
  <dcterms:created xsi:type="dcterms:W3CDTF">2016-04-01T07:03:00Z</dcterms:created>
  <dcterms:modified xsi:type="dcterms:W3CDTF">2018-09-20T07:29:00Z</dcterms:modified>
</cp:coreProperties>
</file>