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CE" w:rsidRDefault="008B0720" w:rsidP="008B0720">
      <w:pPr>
        <w:pStyle w:val="a3"/>
        <w:suppressAutoHyphens/>
        <w:ind w:left="5245" w:firstLine="0"/>
        <w:jc w:val="center"/>
        <w:rPr>
          <w:szCs w:val="28"/>
        </w:rPr>
      </w:pPr>
      <w:r>
        <w:rPr>
          <w:szCs w:val="28"/>
        </w:rPr>
        <w:t>Приложение № 1</w:t>
      </w:r>
    </w:p>
    <w:p w:rsidR="008B0720" w:rsidRDefault="008B0720" w:rsidP="008B0720">
      <w:pPr>
        <w:pStyle w:val="a3"/>
        <w:suppressAutoHyphens/>
        <w:ind w:left="5245" w:firstLine="0"/>
        <w:jc w:val="center"/>
        <w:rPr>
          <w:szCs w:val="28"/>
        </w:rPr>
      </w:pPr>
      <w:r>
        <w:rPr>
          <w:szCs w:val="28"/>
        </w:rPr>
        <w:t>к приказу Омскстата</w:t>
      </w:r>
      <w:r w:rsidR="00954890">
        <w:rPr>
          <w:szCs w:val="28"/>
        </w:rPr>
        <w:br/>
      </w:r>
      <w:r>
        <w:rPr>
          <w:szCs w:val="28"/>
        </w:rPr>
        <w:t xml:space="preserve">от </w:t>
      </w:r>
      <w:r w:rsidR="00DA1F25">
        <w:rPr>
          <w:szCs w:val="28"/>
        </w:rPr>
        <w:t>___</w:t>
      </w:r>
      <w:bookmarkStart w:id="0" w:name="_GoBack"/>
      <w:bookmarkEnd w:id="0"/>
      <w:r>
        <w:rPr>
          <w:szCs w:val="28"/>
        </w:rPr>
        <w:t>_______ 20</w:t>
      </w:r>
      <w:r w:rsidR="00DA1F25">
        <w:rPr>
          <w:szCs w:val="28"/>
        </w:rPr>
        <w:t xml:space="preserve">17 </w:t>
      </w:r>
      <w:r>
        <w:rPr>
          <w:szCs w:val="28"/>
        </w:rPr>
        <w:t>г. №____</w:t>
      </w:r>
    </w:p>
    <w:p w:rsidR="008B0720" w:rsidRDefault="008B0720" w:rsidP="008B0720">
      <w:pPr>
        <w:pStyle w:val="a3"/>
        <w:suppressAutoHyphens/>
        <w:ind w:left="4536" w:firstLine="0"/>
        <w:jc w:val="center"/>
        <w:rPr>
          <w:szCs w:val="28"/>
        </w:rPr>
      </w:pPr>
    </w:p>
    <w:p w:rsidR="008B0720" w:rsidRDefault="008B0720" w:rsidP="008B0720">
      <w:pPr>
        <w:pStyle w:val="a3"/>
        <w:suppressAutoHyphens/>
        <w:ind w:left="4253" w:firstLine="0"/>
        <w:jc w:val="center"/>
        <w:rPr>
          <w:szCs w:val="28"/>
        </w:rPr>
      </w:pPr>
      <w:r>
        <w:rPr>
          <w:szCs w:val="28"/>
        </w:rPr>
        <w:t>В административный отдел Омскстата</w:t>
      </w:r>
    </w:p>
    <w:p w:rsidR="008B0720" w:rsidRDefault="008B0720" w:rsidP="008B0720">
      <w:pPr>
        <w:pStyle w:val="a3"/>
        <w:suppressAutoHyphens/>
        <w:ind w:left="4253" w:firstLine="0"/>
        <w:jc w:val="center"/>
        <w:rPr>
          <w:szCs w:val="28"/>
        </w:rPr>
      </w:pPr>
      <w:r>
        <w:rPr>
          <w:szCs w:val="28"/>
        </w:rPr>
        <w:t>от______________________________________________________________________________________________________________________________________</w:t>
      </w:r>
    </w:p>
    <w:p w:rsidR="00472ECE" w:rsidRDefault="008B0720" w:rsidP="008B0720">
      <w:pPr>
        <w:pStyle w:val="a3"/>
        <w:suppressAutoHyphens/>
        <w:ind w:left="4253" w:firstLine="0"/>
        <w:jc w:val="center"/>
        <w:rPr>
          <w:b/>
          <w:szCs w:val="28"/>
        </w:rPr>
      </w:pPr>
      <w:r>
        <w:rPr>
          <w:sz w:val="14"/>
          <w:szCs w:val="14"/>
        </w:rPr>
        <w:t>(Ф.И.О, замещаемая должность, отдел)</w:t>
      </w:r>
    </w:p>
    <w:p w:rsidR="00462FFC" w:rsidRDefault="00462FFC" w:rsidP="006E2679">
      <w:pPr>
        <w:pStyle w:val="a3"/>
        <w:suppressAutoHyphens/>
        <w:ind w:firstLine="0"/>
        <w:jc w:val="center"/>
        <w:rPr>
          <w:b/>
          <w:szCs w:val="28"/>
        </w:rPr>
      </w:pPr>
    </w:p>
    <w:p w:rsidR="00462FFC" w:rsidRPr="00462FFC" w:rsidRDefault="00462FFC" w:rsidP="006E2679">
      <w:pPr>
        <w:pStyle w:val="a3"/>
        <w:suppressAutoHyphens/>
        <w:ind w:firstLine="0"/>
        <w:jc w:val="center"/>
        <w:rPr>
          <w:b/>
          <w:sz w:val="32"/>
          <w:szCs w:val="32"/>
        </w:rPr>
      </w:pPr>
    </w:p>
    <w:p w:rsidR="00EF63E3" w:rsidRDefault="008B0720" w:rsidP="004F57DB">
      <w:pPr>
        <w:pStyle w:val="a3"/>
        <w:suppressAutoHyphens/>
        <w:ind w:firstLine="0"/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8B0720" w:rsidRDefault="008B0720" w:rsidP="004F57DB">
      <w:pPr>
        <w:pStyle w:val="a3"/>
        <w:suppressAutoHyphens/>
        <w:ind w:firstLine="0"/>
        <w:jc w:val="center"/>
        <w:rPr>
          <w:b/>
          <w:szCs w:val="28"/>
        </w:rPr>
      </w:pPr>
      <w:r>
        <w:rPr>
          <w:b/>
          <w:szCs w:val="28"/>
        </w:rPr>
        <w:t>о получении подарка от «____»____________ 20___г.</w:t>
      </w:r>
    </w:p>
    <w:p w:rsidR="008B0720" w:rsidRDefault="008B0720" w:rsidP="004F57DB">
      <w:pPr>
        <w:pStyle w:val="a3"/>
        <w:suppressAutoHyphens/>
        <w:ind w:firstLine="0"/>
        <w:jc w:val="center"/>
        <w:rPr>
          <w:b/>
          <w:szCs w:val="28"/>
        </w:rPr>
      </w:pPr>
    </w:p>
    <w:p w:rsidR="002B441D" w:rsidRDefault="008B0720" w:rsidP="008B0720">
      <w:pPr>
        <w:pStyle w:val="a3"/>
        <w:suppressAutoHyphens/>
        <w:ind w:firstLine="0"/>
        <w:jc w:val="both"/>
        <w:rPr>
          <w:szCs w:val="28"/>
        </w:rPr>
      </w:pPr>
      <w:r>
        <w:rPr>
          <w:szCs w:val="28"/>
        </w:rPr>
        <w:t>Извещаю о получении __________________________</w:t>
      </w:r>
      <w:r w:rsidR="002B441D">
        <w:rPr>
          <w:szCs w:val="28"/>
        </w:rPr>
        <w:t>__________________</w:t>
      </w:r>
    </w:p>
    <w:p w:rsidR="002B441D" w:rsidRPr="002B441D" w:rsidRDefault="002B441D" w:rsidP="002B441D">
      <w:pPr>
        <w:pStyle w:val="a3"/>
        <w:suppressAutoHyphens/>
        <w:ind w:firstLine="0"/>
        <w:jc w:val="center"/>
        <w:rPr>
          <w:sz w:val="14"/>
          <w:szCs w:val="14"/>
        </w:rPr>
      </w:pPr>
      <w:r>
        <w:rPr>
          <w:sz w:val="14"/>
          <w:szCs w:val="14"/>
        </w:rPr>
        <w:t>(дата получения)</w:t>
      </w:r>
    </w:p>
    <w:p w:rsidR="002B441D" w:rsidRDefault="002B441D" w:rsidP="008B0720">
      <w:pPr>
        <w:pStyle w:val="a3"/>
        <w:suppressAutoHyphens/>
        <w:ind w:firstLine="0"/>
        <w:jc w:val="both"/>
        <w:rPr>
          <w:szCs w:val="28"/>
        </w:rPr>
      </w:pPr>
      <w:r>
        <w:rPr>
          <w:szCs w:val="28"/>
        </w:rPr>
        <w:t>подарка (</w:t>
      </w:r>
      <w:proofErr w:type="spellStart"/>
      <w:r>
        <w:rPr>
          <w:szCs w:val="28"/>
        </w:rPr>
        <w:t>ов</w:t>
      </w:r>
      <w:proofErr w:type="spellEnd"/>
      <w:r>
        <w:rPr>
          <w:szCs w:val="28"/>
        </w:rPr>
        <w:t xml:space="preserve">)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__________________________________________________</w:t>
      </w:r>
    </w:p>
    <w:p w:rsidR="002B441D" w:rsidRDefault="002B441D" w:rsidP="008B0720">
      <w:pPr>
        <w:pStyle w:val="a3"/>
        <w:suppressAutoHyphens/>
        <w:ind w:firstLine="0"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8B0720" w:rsidRDefault="008B0720" w:rsidP="008B0720">
      <w:pPr>
        <w:pStyle w:val="a3"/>
        <w:suppressAutoHyphens/>
        <w:ind w:firstLine="0"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2B441D" w:rsidRDefault="008B0720" w:rsidP="008B0720">
      <w:pPr>
        <w:pStyle w:val="a3"/>
        <w:suppressAutoHyphens/>
        <w:ind w:firstLine="0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 xml:space="preserve">(наименование протокольного мероприятия, служебной командировки, другого официального мероприятия, </w:t>
      </w:r>
      <w:proofErr w:type="gramEnd"/>
    </w:p>
    <w:p w:rsidR="008B0720" w:rsidRPr="008B0720" w:rsidRDefault="008B0720" w:rsidP="008B0720">
      <w:pPr>
        <w:pStyle w:val="a3"/>
        <w:suppressAutoHyphens/>
        <w:ind w:firstLine="0"/>
        <w:jc w:val="center"/>
        <w:rPr>
          <w:sz w:val="14"/>
          <w:szCs w:val="14"/>
        </w:rPr>
      </w:pPr>
      <w:r>
        <w:rPr>
          <w:sz w:val="14"/>
          <w:szCs w:val="14"/>
        </w:rPr>
        <w:t>место и дата проведения)</w:t>
      </w:r>
    </w:p>
    <w:p w:rsidR="008B0720" w:rsidRDefault="00C4785A" w:rsidP="008B0720">
      <w:pPr>
        <w:pStyle w:val="a3"/>
        <w:suppressAutoHyphens/>
        <w:spacing w:line="360" w:lineRule="auto"/>
        <w:ind w:firstLine="0"/>
        <w:jc w:val="both"/>
        <w:rPr>
          <w:szCs w:val="28"/>
        </w:rPr>
      </w:pPr>
      <w:r w:rsidRPr="00466F4C">
        <w:rPr>
          <w:b/>
          <w:bCs/>
          <w:szCs w:val="28"/>
        </w:rPr>
        <w:tab/>
      </w:r>
    </w:p>
    <w:tbl>
      <w:tblPr>
        <w:tblStyle w:val="aa"/>
        <w:tblW w:w="0" w:type="auto"/>
        <w:tblLook w:val="04A0"/>
      </w:tblPr>
      <w:tblGrid>
        <w:gridCol w:w="540"/>
        <w:gridCol w:w="3174"/>
        <w:gridCol w:w="1862"/>
        <w:gridCol w:w="1856"/>
        <w:gridCol w:w="1856"/>
      </w:tblGrid>
      <w:tr w:rsidR="008B0720" w:rsidRPr="008B0720" w:rsidTr="008B0720">
        <w:tc>
          <w:tcPr>
            <w:tcW w:w="540" w:type="dxa"/>
          </w:tcPr>
          <w:p w:rsidR="008B0720" w:rsidRPr="008B0720" w:rsidRDefault="008B0720" w:rsidP="002B441D">
            <w:pPr>
              <w:pStyle w:val="a3"/>
              <w:tabs>
                <w:tab w:val="left" w:pos="113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B072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072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B0720">
              <w:rPr>
                <w:sz w:val="24"/>
                <w:szCs w:val="24"/>
              </w:rPr>
              <w:t>/</w:t>
            </w:r>
            <w:proofErr w:type="spellStart"/>
            <w:r w:rsidRPr="008B072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4" w:type="dxa"/>
          </w:tcPr>
          <w:p w:rsidR="008B0720" w:rsidRPr="008B0720" w:rsidRDefault="008B0720" w:rsidP="002B441D">
            <w:pPr>
              <w:pStyle w:val="a3"/>
              <w:tabs>
                <w:tab w:val="left" w:pos="113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B0720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1862" w:type="dxa"/>
          </w:tcPr>
          <w:p w:rsidR="002B441D" w:rsidRDefault="008B0720" w:rsidP="002B441D">
            <w:pPr>
              <w:pStyle w:val="a3"/>
              <w:tabs>
                <w:tab w:val="left" w:pos="113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B0720">
              <w:rPr>
                <w:sz w:val="24"/>
                <w:szCs w:val="24"/>
              </w:rPr>
              <w:t>Характеристика подарка,</w:t>
            </w:r>
          </w:p>
          <w:p w:rsidR="008B0720" w:rsidRPr="008B0720" w:rsidRDefault="008B0720" w:rsidP="002B441D">
            <w:pPr>
              <w:pStyle w:val="a3"/>
              <w:tabs>
                <w:tab w:val="left" w:pos="113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B0720">
              <w:rPr>
                <w:sz w:val="24"/>
                <w:szCs w:val="24"/>
              </w:rPr>
              <w:t>его описание</w:t>
            </w:r>
          </w:p>
        </w:tc>
        <w:tc>
          <w:tcPr>
            <w:tcW w:w="1856" w:type="dxa"/>
          </w:tcPr>
          <w:p w:rsidR="008B0720" w:rsidRPr="008B0720" w:rsidRDefault="008B0720" w:rsidP="002B441D">
            <w:pPr>
              <w:pStyle w:val="a3"/>
              <w:tabs>
                <w:tab w:val="left" w:pos="113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B0720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856" w:type="dxa"/>
          </w:tcPr>
          <w:p w:rsidR="008B0720" w:rsidRPr="008B0720" w:rsidRDefault="008B0720" w:rsidP="002B441D">
            <w:pPr>
              <w:pStyle w:val="a3"/>
              <w:tabs>
                <w:tab w:val="left" w:pos="1134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B0720">
              <w:rPr>
                <w:sz w:val="24"/>
                <w:szCs w:val="24"/>
              </w:rPr>
              <w:t>Стоимость в рублях*</w:t>
            </w:r>
          </w:p>
        </w:tc>
      </w:tr>
      <w:tr w:rsidR="008B0720" w:rsidTr="008B0720">
        <w:tc>
          <w:tcPr>
            <w:tcW w:w="540" w:type="dxa"/>
          </w:tcPr>
          <w:p w:rsidR="008B0720" w:rsidRDefault="008B0720" w:rsidP="007D73B7">
            <w:pPr>
              <w:pStyle w:val="a3"/>
              <w:tabs>
                <w:tab w:val="left" w:pos="1134"/>
              </w:tabs>
              <w:suppressAutoHyphens/>
              <w:spacing w:line="36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174" w:type="dxa"/>
          </w:tcPr>
          <w:p w:rsidR="008B0720" w:rsidRDefault="008B0720" w:rsidP="007D73B7">
            <w:pPr>
              <w:pStyle w:val="a3"/>
              <w:tabs>
                <w:tab w:val="left" w:pos="1134"/>
              </w:tabs>
              <w:suppressAutoHyphens/>
              <w:spacing w:line="360" w:lineRule="auto"/>
              <w:ind w:firstLine="0"/>
              <w:jc w:val="both"/>
              <w:rPr>
                <w:szCs w:val="28"/>
              </w:rPr>
            </w:pPr>
          </w:p>
        </w:tc>
        <w:tc>
          <w:tcPr>
            <w:tcW w:w="1862" w:type="dxa"/>
          </w:tcPr>
          <w:p w:rsidR="008B0720" w:rsidRDefault="008B0720" w:rsidP="007D73B7">
            <w:pPr>
              <w:pStyle w:val="a3"/>
              <w:tabs>
                <w:tab w:val="left" w:pos="1134"/>
              </w:tabs>
              <w:suppressAutoHyphens/>
              <w:spacing w:line="360" w:lineRule="auto"/>
              <w:ind w:firstLine="0"/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8B0720" w:rsidRDefault="008B0720" w:rsidP="007D73B7">
            <w:pPr>
              <w:pStyle w:val="a3"/>
              <w:tabs>
                <w:tab w:val="left" w:pos="1134"/>
              </w:tabs>
              <w:suppressAutoHyphens/>
              <w:spacing w:line="360" w:lineRule="auto"/>
              <w:ind w:firstLine="0"/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8B0720" w:rsidRDefault="008B0720" w:rsidP="007D73B7">
            <w:pPr>
              <w:pStyle w:val="a3"/>
              <w:tabs>
                <w:tab w:val="left" w:pos="1134"/>
              </w:tabs>
              <w:suppressAutoHyphens/>
              <w:spacing w:line="360" w:lineRule="auto"/>
              <w:ind w:firstLine="0"/>
              <w:jc w:val="both"/>
              <w:rPr>
                <w:szCs w:val="28"/>
              </w:rPr>
            </w:pPr>
          </w:p>
        </w:tc>
      </w:tr>
      <w:tr w:rsidR="008B0720" w:rsidTr="008B0720">
        <w:tc>
          <w:tcPr>
            <w:tcW w:w="540" w:type="dxa"/>
          </w:tcPr>
          <w:p w:rsidR="008B0720" w:rsidRDefault="008B0720" w:rsidP="007D73B7">
            <w:pPr>
              <w:pStyle w:val="a3"/>
              <w:tabs>
                <w:tab w:val="left" w:pos="1134"/>
              </w:tabs>
              <w:suppressAutoHyphens/>
              <w:spacing w:line="36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174" w:type="dxa"/>
          </w:tcPr>
          <w:p w:rsidR="008B0720" w:rsidRDefault="008B0720" w:rsidP="007D73B7">
            <w:pPr>
              <w:pStyle w:val="a3"/>
              <w:tabs>
                <w:tab w:val="left" w:pos="1134"/>
              </w:tabs>
              <w:suppressAutoHyphens/>
              <w:spacing w:line="360" w:lineRule="auto"/>
              <w:ind w:firstLine="0"/>
              <w:jc w:val="both"/>
              <w:rPr>
                <w:szCs w:val="28"/>
              </w:rPr>
            </w:pPr>
          </w:p>
        </w:tc>
        <w:tc>
          <w:tcPr>
            <w:tcW w:w="1862" w:type="dxa"/>
          </w:tcPr>
          <w:p w:rsidR="008B0720" w:rsidRDefault="008B0720" w:rsidP="007D73B7">
            <w:pPr>
              <w:pStyle w:val="a3"/>
              <w:tabs>
                <w:tab w:val="left" w:pos="1134"/>
              </w:tabs>
              <w:suppressAutoHyphens/>
              <w:spacing w:line="360" w:lineRule="auto"/>
              <w:ind w:firstLine="0"/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8B0720" w:rsidRDefault="008B0720" w:rsidP="007D73B7">
            <w:pPr>
              <w:pStyle w:val="a3"/>
              <w:tabs>
                <w:tab w:val="left" w:pos="1134"/>
              </w:tabs>
              <w:suppressAutoHyphens/>
              <w:spacing w:line="360" w:lineRule="auto"/>
              <w:ind w:firstLine="0"/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8B0720" w:rsidRDefault="008B0720" w:rsidP="007D73B7">
            <w:pPr>
              <w:pStyle w:val="a3"/>
              <w:tabs>
                <w:tab w:val="left" w:pos="1134"/>
              </w:tabs>
              <w:suppressAutoHyphens/>
              <w:spacing w:line="360" w:lineRule="auto"/>
              <w:ind w:firstLine="0"/>
              <w:jc w:val="both"/>
              <w:rPr>
                <w:szCs w:val="28"/>
              </w:rPr>
            </w:pPr>
          </w:p>
        </w:tc>
      </w:tr>
      <w:tr w:rsidR="008B0720" w:rsidTr="00670D5F">
        <w:tc>
          <w:tcPr>
            <w:tcW w:w="3714" w:type="dxa"/>
            <w:gridSpan w:val="2"/>
          </w:tcPr>
          <w:p w:rsidR="008B0720" w:rsidRDefault="008B0720" w:rsidP="007D73B7">
            <w:pPr>
              <w:pStyle w:val="a3"/>
              <w:tabs>
                <w:tab w:val="left" w:pos="1134"/>
              </w:tabs>
              <w:suppressAutoHyphens/>
              <w:spacing w:line="36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5574" w:type="dxa"/>
            <w:gridSpan w:val="3"/>
          </w:tcPr>
          <w:p w:rsidR="008B0720" w:rsidRDefault="008B0720" w:rsidP="007D73B7">
            <w:pPr>
              <w:pStyle w:val="a3"/>
              <w:tabs>
                <w:tab w:val="left" w:pos="1134"/>
              </w:tabs>
              <w:suppressAutoHyphens/>
              <w:spacing w:line="360" w:lineRule="auto"/>
              <w:ind w:firstLine="0"/>
              <w:jc w:val="both"/>
              <w:rPr>
                <w:szCs w:val="28"/>
              </w:rPr>
            </w:pPr>
          </w:p>
        </w:tc>
      </w:tr>
    </w:tbl>
    <w:p w:rsidR="005C5B12" w:rsidRDefault="005C5B12" w:rsidP="007D73B7">
      <w:pPr>
        <w:pStyle w:val="a3"/>
        <w:tabs>
          <w:tab w:val="left" w:pos="1134"/>
        </w:tabs>
        <w:suppressAutoHyphens/>
        <w:spacing w:line="360" w:lineRule="auto"/>
        <w:ind w:firstLine="0"/>
        <w:jc w:val="both"/>
        <w:rPr>
          <w:szCs w:val="28"/>
        </w:rPr>
      </w:pPr>
    </w:p>
    <w:p w:rsidR="008B0720" w:rsidRDefault="008B0720" w:rsidP="008B0720">
      <w:pPr>
        <w:pStyle w:val="a3"/>
        <w:tabs>
          <w:tab w:val="left" w:pos="1134"/>
        </w:tabs>
        <w:suppressAutoHyphens/>
        <w:ind w:firstLine="0"/>
        <w:jc w:val="both"/>
        <w:rPr>
          <w:szCs w:val="28"/>
        </w:rPr>
      </w:pPr>
      <w:r>
        <w:rPr>
          <w:szCs w:val="28"/>
        </w:rPr>
        <w:t>Приложение: _</w:t>
      </w:r>
      <w:r w:rsidR="002B441D">
        <w:rPr>
          <w:szCs w:val="28"/>
        </w:rPr>
        <w:t xml:space="preserve">____________________________ </w:t>
      </w:r>
      <w:r>
        <w:rPr>
          <w:szCs w:val="28"/>
        </w:rPr>
        <w:t>на _____</w:t>
      </w:r>
      <w:r w:rsidR="002B441D">
        <w:rPr>
          <w:szCs w:val="28"/>
        </w:rPr>
        <w:t xml:space="preserve"> </w:t>
      </w:r>
      <w:r>
        <w:rPr>
          <w:szCs w:val="28"/>
        </w:rPr>
        <w:t>листах</w:t>
      </w:r>
      <w:r w:rsidR="002B441D">
        <w:rPr>
          <w:szCs w:val="28"/>
        </w:rPr>
        <w:t>.</w:t>
      </w:r>
    </w:p>
    <w:p w:rsidR="008B0720" w:rsidRPr="008B0720" w:rsidRDefault="008B0720" w:rsidP="008B0720">
      <w:pPr>
        <w:pStyle w:val="a3"/>
        <w:tabs>
          <w:tab w:val="left" w:pos="1134"/>
        </w:tabs>
        <w:suppressAutoHyphens/>
        <w:ind w:firstLine="0"/>
        <w:jc w:val="both"/>
        <w:rPr>
          <w:sz w:val="14"/>
          <w:szCs w:val="14"/>
        </w:rPr>
      </w:pPr>
      <w:r>
        <w:rPr>
          <w:szCs w:val="28"/>
        </w:rPr>
        <w:t xml:space="preserve"> </w:t>
      </w:r>
      <w:r>
        <w:rPr>
          <w:sz w:val="14"/>
          <w:szCs w:val="14"/>
        </w:rPr>
        <w:t xml:space="preserve">                                        </w:t>
      </w:r>
      <w:r w:rsidR="002B441D">
        <w:rPr>
          <w:sz w:val="14"/>
          <w:szCs w:val="14"/>
        </w:rPr>
        <w:t xml:space="preserve">         (наименование документа</w:t>
      </w:r>
      <w:r>
        <w:rPr>
          <w:sz w:val="14"/>
          <w:szCs w:val="14"/>
        </w:rPr>
        <w:t>)</w:t>
      </w:r>
    </w:p>
    <w:p w:rsidR="008B0720" w:rsidRDefault="008B0720" w:rsidP="008B0720">
      <w:pPr>
        <w:pStyle w:val="a3"/>
        <w:tabs>
          <w:tab w:val="left" w:pos="1134"/>
        </w:tabs>
        <w:suppressAutoHyphens/>
        <w:ind w:firstLine="0"/>
        <w:jc w:val="center"/>
        <w:rPr>
          <w:sz w:val="14"/>
          <w:szCs w:val="1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2"/>
        <w:gridCol w:w="236"/>
        <w:gridCol w:w="2937"/>
        <w:gridCol w:w="252"/>
        <w:gridCol w:w="3541"/>
      </w:tblGrid>
      <w:tr w:rsidR="008B0720" w:rsidTr="00F3006D">
        <w:tc>
          <w:tcPr>
            <w:tcW w:w="9288" w:type="dxa"/>
            <w:gridSpan w:val="5"/>
          </w:tcPr>
          <w:p w:rsidR="008B0720" w:rsidRDefault="002B441D" w:rsidP="008B0720">
            <w:pPr>
              <w:pStyle w:val="a3"/>
              <w:tabs>
                <w:tab w:val="left" w:pos="1134"/>
              </w:tabs>
              <w:suppressAutoHyphens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Лицо, </w:t>
            </w:r>
            <w:r w:rsidR="008B0720">
              <w:rPr>
                <w:szCs w:val="28"/>
              </w:rPr>
              <w:t>представившее уведомление</w:t>
            </w:r>
          </w:p>
        </w:tc>
      </w:tr>
      <w:tr w:rsidR="00F3006D" w:rsidTr="00F3006D">
        <w:tc>
          <w:tcPr>
            <w:tcW w:w="2322" w:type="dxa"/>
            <w:tcBorders>
              <w:bottom w:val="single" w:sz="4" w:space="0" w:color="auto"/>
            </w:tcBorders>
          </w:tcPr>
          <w:p w:rsidR="00F3006D" w:rsidRDefault="00F3006D" w:rsidP="008B0720">
            <w:pPr>
              <w:pStyle w:val="a3"/>
              <w:tabs>
                <w:tab w:val="left" w:pos="1134"/>
              </w:tabs>
              <w:suppressAutoHyphens/>
              <w:ind w:firstLine="0"/>
              <w:rPr>
                <w:szCs w:val="28"/>
              </w:rPr>
            </w:pPr>
          </w:p>
        </w:tc>
        <w:tc>
          <w:tcPr>
            <w:tcW w:w="236" w:type="dxa"/>
          </w:tcPr>
          <w:p w:rsidR="00F3006D" w:rsidRDefault="00F3006D" w:rsidP="008B0720">
            <w:pPr>
              <w:pStyle w:val="a3"/>
              <w:tabs>
                <w:tab w:val="left" w:pos="1134"/>
              </w:tabs>
              <w:suppressAutoHyphens/>
              <w:ind w:firstLine="0"/>
              <w:rPr>
                <w:szCs w:val="28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F3006D" w:rsidRDefault="00F3006D" w:rsidP="008B0720">
            <w:pPr>
              <w:pStyle w:val="a3"/>
              <w:tabs>
                <w:tab w:val="left" w:pos="1134"/>
              </w:tabs>
              <w:suppressAutoHyphens/>
              <w:ind w:firstLine="0"/>
              <w:rPr>
                <w:szCs w:val="28"/>
              </w:rPr>
            </w:pPr>
          </w:p>
        </w:tc>
        <w:tc>
          <w:tcPr>
            <w:tcW w:w="252" w:type="dxa"/>
          </w:tcPr>
          <w:p w:rsidR="00F3006D" w:rsidRDefault="00F3006D" w:rsidP="008B0720">
            <w:pPr>
              <w:pStyle w:val="a3"/>
              <w:tabs>
                <w:tab w:val="left" w:pos="1134"/>
              </w:tabs>
              <w:suppressAutoHyphens/>
              <w:ind w:firstLine="0"/>
              <w:rPr>
                <w:szCs w:val="28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F3006D" w:rsidRDefault="00F3006D" w:rsidP="008B0720">
            <w:pPr>
              <w:pStyle w:val="a3"/>
              <w:tabs>
                <w:tab w:val="left" w:pos="1134"/>
              </w:tabs>
              <w:suppressAutoHyphens/>
              <w:ind w:firstLine="0"/>
              <w:rPr>
                <w:szCs w:val="28"/>
              </w:rPr>
            </w:pPr>
          </w:p>
        </w:tc>
      </w:tr>
      <w:tr w:rsidR="00F3006D" w:rsidTr="00F3006D">
        <w:tc>
          <w:tcPr>
            <w:tcW w:w="2322" w:type="dxa"/>
            <w:tcBorders>
              <w:top w:val="single" w:sz="4" w:space="0" w:color="auto"/>
            </w:tcBorders>
          </w:tcPr>
          <w:p w:rsidR="00F3006D" w:rsidRPr="00F3006D" w:rsidRDefault="00F3006D" w:rsidP="00F3006D">
            <w:pPr>
              <w:pStyle w:val="a3"/>
              <w:tabs>
                <w:tab w:val="left" w:pos="1134"/>
              </w:tabs>
              <w:suppressAutoHyphens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36" w:type="dxa"/>
          </w:tcPr>
          <w:p w:rsidR="00F3006D" w:rsidRPr="00F3006D" w:rsidRDefault="00F3006D" w:rsidP="00F3006D">
            <w:pPr>
              <w:pStyle w:val="a3"/>
              <w:tabs>
                <w:tab w:val="left" w:pos="1134"/>
              </w:tabs>
              <w:suppressAutoHyphens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F3006D" w:rsidRPr="00F3006D" w:rsidRDefault="00F3006D" w:rsidP="00F3006D">
            <w:pPr>
              <w:pStyle w:val="a3"/>
              <w:tabs>
                <w:tab w:val="left" w:pos="1134"/>
              </w:tabs>
              <w:suppressAutoHyphens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252" w:type="dxa"/>
          </w:tcPr>
          <w:p w:rsidR="00F3006D" w:rsidRPr="00F3006D" w:rsidRDefault="00F3006D" w:rsidP="00F3006D">
            <w:pPr>
              <w:pStyle w:val="a3"/>
              <w:tabs>
                <w:tab w:val="left" w:pos="1134"/>
              </w:tabs>
              <w:suppressAutoHyphens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541" w:type="dxa"/>
            <w:tcBorders>
              <w:top w:val="single" w:sz="4" w:space="0" w:color="auto"/>
            </w:tcBorders>
          </w:tcPr>
          <w:p w:rsidR="00F3006D" w:rsidRPr="00F3006D" w:rsidRDefault="00F3006D" w:rsidP="00F3006D">
            <w:pPr>
              <w:pStyle w:val="a3"/>
              <w:tabs>
                <w:tab w:val="left" w:pos="1134"/>
              </w:tabs>
              <w:suppressAutoHyphens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  <w:tr w:rsidR="00F3006D" w:rsidTr="00F3006D">
        <w:tc>
          <w:tcPr>
            <w:tcW w:w="9288" w:type="dxa"/>
            <w:gridSpan w:val="5"/>
          </w:tcPr>
          <w:p w:rsidR="00F3006D" w:rsidRDefault="00E77205" w:rsidP="008B0720">
            <w:pPr>
              <w:pStyle w:val="a3"/>
              <w:tabs>
                <w:tab w:val="left" w:pos="1134"/>
              </w:tabs>
              <w:suppressAutoHyphens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Лицо, </w:t>
            </w:r>
            <w:r w:rsidR="00F3006D">
              <w:rPr>
                <w:szCs w:val="28"/>
              </w:rPr>
              <w:t>принявшее уведомление</w:t>
            </w:r>
          </w:p>
        </w:tc>
      </w:tr>
      <w:tr w:rsidR="00F3006D" w:rsidTr="00F3006D">
        <w:tc>
          <w:tcPr>
            <w:tcW w:w="2322" w:type="dxa"/>
            <w:tcBorders>
              <w:bottom w:val="single" w:sz="4" w:space="0" w:color="auto"/>
            </w:tcBorders>
          </w:tcPr>
          <w:p w:rsidR="00F3006D" w:rsidRDefault="00F3006D" w:rsidP="008B0720">
            <w:pPr>
              <w:pStyle w:val="a3"/>
              <w:tabs>
                <w:tab w:val="left" w:pos="1134"/>
              </w:tabs>
              <w:suppressAutoHyphens/>
              <w:ind w:firstLine="0"/>
              <w:rPr>
                <w:szCs w:val="28"/>
              </w:rPr>
            </w:pPr>
          </w:p>
        </w:tc>
        <w:tc>
          <w:tcPr>
            <w:tcW w:w="236" w:type="dxa"/>
          </w:tcPr>
          <w:p w:rsidR="00F3006D" w:rsidRDefault="00F3006D" w:rsidP="008B0720">
            <w:pPr>
              <w:pStyle w:val="a3"/>
              <w:tabs>
                <w:tab w:val="left" w:pos="1134"/>
              </w:tabs>
              <w:suppressAutoHyphens/>
              <w:ind w:firstLine="0"/>
              <w:rPr>
                <w:szCs w:val="28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F3006D" w:rsidRDefault="00F3006D" w:rsidP="008B0720">
            <w:pPr>
              <w:pStyle w:val="a3"/>
              <w:tabs>
                <w:tab w:val="left" w:pos="1134"/>
              </w:tabs>
              <w:suppressAutoHyphens/>
              <w:ind w:firstLine="0"/>
              <w:rPr>
                <w:szCs w:val="28"/>
              </w:rPr>
            </w:pPr>
          </w:p>
        </w:tc>
        <w:tc>
          <w:tcPr>
            <w:tcW w:w="252" w:type="dxa"/>
          </w:tcPr>
          <w:p w:rsidR="00F3006D" w:rsidRDefault="00F3006D" w:rsidP="008B0720">
            <w:pPr>
              <w:pStyle w:val="a3"/>
              <w:tabs>
                <w:tab w:val="left" w:pos="1134"/>
              </w:tabs>
              <w:suppressAutoHyphens/>
              <w:ind w:firstLine="0"/>
              <w:rPr>
                <w:szCs w:val="28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F3006D" w:rsidRDefault="00F3006D" w:rsidP="008B0720">
            <w:pPr>
              <w:pStyle w:val="a3"/>
              <w:tabs>
                <w:tab w:val="left" w:pos="1134"/>
              </w:tabs>
              <w:suppressAutoHyphens/>
              <w:ind w:firstLine="0"/>
              <w:rPr>
                <w:szCs w:val="28"/>
              </w:rPr>
            </w:pPr>
          </w:p>
        </w:tc>
      </w:tr>
      <w:tr w:rsidR="00F3006D" w:rsidTr="00F3006D">
        <w:tc>
          <w:tcPr>
            <w:tcW w:w="2322" w:type="dxa"/>
            <w:tcBorders>
              <w:top w:val="single" w:sz="4" w:space="0" w:color="auto"/>
            </w:tcBorders>
          </w:tcPr>
          <w:p w:rsidR="00F3006D" w:rsidRPr="00F3006D" w:rsidRDefault="00F3006D" w:rsidP="00F3006D">
            <w:pPr>
              <w:pStyle w:val="a3"/>
              <w:tabs>
                <w:tab w:val="left" w:pos="1134"/>
              </w:tabs>
              <w:suppressAutoHyphens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36" w:type="dxa"/>
          </w:tcPr>
          <w:p w:rsidR="00F3006D" w:rsidRPr="00F3006D" w:rsidRDefault="00F3006D" w:rsidP="00F3006D">
            <w:pPr>
              <w:pStyle w:val="a3"/>
              <w:tabs>
                <w:tab w:val="left" w:pos="1134"/>
              </w:tabs>
              <w:suppressAutoHyphens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F3006D" w:rsidRPr="00F3006D" w:rsidRDefault="00F3006D" w:rsidP="00F3006D">
            <w:pPr>
              <w:pStyle w:val="a3"/>
              <w:tabs>
                <w:tab w:val="left" w:pos="1134"/>
              </w:tabs>
              <w:suppressAutoHyphens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252" w:type="dxa"/>
          </w:tcPr>
          <w:p w:rsidR="00F3006D" w:rsidRPr="00F3006D" w:rsidRDefault="00F3006D" w:rsidP="00F3006D">
            <w:pPr>
              <w:pStyle w:val="a3"/>
              <w:tabs>
                <w:tab w:val="left" w:pos="1134"/>
              </w:tabs>
              <w:suppressAutoHyphens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541" w:type="dxa"/>
            <w:tcBorders>
              <w:top w:val="single" w:sz="4" w:space="0" w:color="auto"/>
            </w:tcBorders>
          </w:tcPr>
          <w:p w:rsidR="00F3006D" w:rsidRPr="00F3006D" w:rsidRDefault="00F3006D" w:rsidP="00F3006D">
            <w:pPr>
              <w:pStyle w:val="a3"/>
              <w:tabs>
                <w:tab w:val="left" w:pos="1134"/>
              </w:tabs>
              <w:suppressAutoHyphens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  <w:tr w:rsidR="00F3006D" w:rsidTr="00F3006D">
        <w:tc>
          <w:tcPr>
            <w:tcW w:w="9288" w:type="dxa"/>
            <w:gridSpan w:val="5"/>
          </w:tcPr>
          <w:p w:rsidR="00F3006D" w:rsidRDefault="00F3006D" w:rsidP="008B0720">
            <w:pPr>
              <w:pStyle w:val="a3"/>
              <w:tabs>
                <w:tab w:val="left" w:pos="1134"/>
              </w:tabs>
              <w:suppressAutoHyphens/>
              <w:ind w:firstLine="0"/>
              <w:rPr>
                <w:szCs w:val="28"/>
              </w:rPr>
            </w:pPr>
            <w:r>
              <w:rPr>
                <w:szCs w:val="28"/>
              </w:rPr>
              <w:t>Регистрационный номер в Журнале регистрации уведомлений*</w:t>
            </w:r>
          </w:p>
        </w:tc>
      </w:tr>
      <w:tr w:rsidR="00F3006D" w:rsidTr="00F3006D">
        <w:tc>
          <w:tcPr>
            <w:tcW w:w="5495" w:type="dxa"/>
            <w:gridSpan w:val="3"/>
            <w:tcBorders>
              <w:bottom w:val="single" w:sz="4" w:space="0" w:color="auto"/>
            </w:tcBorders>
          </w:tcPr>
          <w:p w:rsidR="00F3006D" w:rsidRDefault="00F3006D" w:rsidP="008B0720">
            <w:pPr>
              <w:pStyle w:val="a3"/>
              <w:tabs>
                <w:tab w:val="left" w:pos="1134"/>
              </w:tabs>
              <w:suppressAutoHyphens/>
              <w:ind w:firstLine="0"/>
              <w:rPr>
                <w:szCs w:val="28"/>
              </w:rPr>
            </w:pPr>
          </w:p>
        </w:tc>
        <w:tc>
          <w:tcPr>
            <w:tcW w:w="252" w:type="dxa"/>
          </w:tcPr>
          <w:p w:rsidR="00F3006D" w:rsidRDefault="00F3006D" w:rsidP="008B0720">
            <w:pPr>
              <w:pStyle w:val="a3"/>
              <w:tabs>
                <w:tab w:val="left" w:pos="1134"/>
              </w:tabs>
              <w:suppressAutoHyphens/>
              <w:ind w:firstLine="0"/>
              <w:rPr>
                <w:szCs w:val="28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F3006D" w:rsidRDefault="00F3006D" w:rsidP="008B0720">
            <w:pPr>
              <w:pStyle w:val="a3"/>
              <w:tabs>
                <w:tab w:val="left" w:pos="1134"/>
              </w:tabs>
              <w:suppressAutoHyphens/>
              <w:ind w:firstLine="0"/>
              <w:rPr>
                <w:szCs w:val="28"/>
              </w:rPr>
            </w:pPr>
          </w:p>
        </w:tc>
      </w:tr>
      <w:tr w:rsidR="00F3006D" w:rsidTr="00F3006D">
        <w:tc>
          <w:tcPr>
            <w:tcW w:w="5495" w:type="dxa"/>
            <w:gridSpan w:val="3"/>
            <w:tcBorders>
              <w:top w:val="single" w:sz="4" w:space="0" w:color="auto"/>
            </w:tcBorders>
          </w:tcPr>
          <w:p w:rsidR="00F3006D" w:rsidRPr="00F3006D" w:rsidRDefault="00F3006D" w:rsidP="00F3006D">
            <w:pPr>
              <w:pStyle w:val="a3"/>
              <w:tabs>
                <w:tab w:val="left" w:pos="1134"/>
              </w:tabs>
              <w:suppressAutoHyphens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регистрации)</w:t>
            </w:r>
          </w:p>
        </w:tc>
        <w:tc>
          <w:tcPr>
            <w:tcW w:w="252" w:type="dxa"/>
          </w:tcPr>
          <w:p w:rsidR="00F3006D" w:rsidRPr="00F3006D" w:rsidRDefault="00F3006D" w:rsidP="00F3006D">
            <w:pPr>
              <w:pStyle w:val="a3"/>
              <w:tabs>
                <w:tab w:val="left" w:pos="1134"/>
              </w:tabs>
              <w:suppressAutoHyphens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541" w:type="dxa"/>
            <w:tcBorders>
              <w:top w:val="single" w:sz="4" w:space="0" w:color="auto"/>
            </w:tcBorders>
          </w:tcPr>
          <w:p w:rsidR="00F3006D" w:rsidRPr="00F3006D" w:rsidRDefault="00F3006D" w:rsidP="00F3006D">
            <w:pPr>
              <w:pStyle w:val="a3"/>
              <w:tabs>
                <w:tab w:val="left" w:pos="1134"/>
              </w:tabs>
              <w:suppressAutoHyphens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регистрации)</w:t>
            </w:r>
          </w:p>
        </w:tc>
      </w:tr>
    </w:tbl>
    <w:p w:rsidR="008B0720" w:rsidRDefault="008B0720" w:rsidP="008B0720">
      <w:pPr>
        <w:pStyle w:val="a3"/>
        <w:tabs>
          <w:tab w:val="left" w:pos="1134"/>
        </w:tabs>
        <w:suppressAutoHyphens/>
        <w:ind w:firstLine="0"/>
        <w:rPr>
          <w:szCs w:val="28"/>
        </w:rPr>
      </w:pPr>
    </w:p>
    <w:p w:rsidR="00E77205" w:rsidRDefault="00E77205" w:rsidP="00E77205">
      <w:pPr>
        <w:pStyle w:val="a3"/>
        <w:tabs>
          <w:tab w:val="left" w:pos="1134"/>
        </w:tabs>
        <w:suppressAutoHyphens/>
        <w:ind w:firstLine="0"/>
        <w:rPr>
          <w:szCs w:val="28"/>
        </w:rPr>
      </w:pPr>
      <w:r>
        <w:rPr>
          <w:szCs w:val="28"/>
        </w:rPr>
        <w:t>___________</w:t>
      </w:r>
    </w:p>
    <w:p w:rsidR="00E77205" w:rsidRPr="00C119D3" w:rsidRDefault="00E77205" w:rsidP="00E77205">
      <w:pPr>
        <w:pStyle w:val="a3"/>
        <w:tabs>
          <w:tab w:val="left" w:pos="1134"/>
        </w:tabs>
        <w:suppressAutoHyphens/>
        <w:ind w:firstLine="0"/>
        <w:rPr>
          <w:sz w:val="22"/>
          <w:szCs w:val="22"/>
        </w:rPr>
      </w:pPr>
      <w:r w:rsidRPr="00C119D3">
        <w:rPr>
          <w:sz w:val="22"/>
          <w:szCs w:val="22"/>
        </w:rPr>
        <w:t>*-при наличии документов, подтверждающих стоимость подарка;</w:t>
      </w:r>
    </w:p>
    <w:p w:rsidR="00E77205" w:rsidRPr="00C119D3" w:rsidRDefault="00E77205" w:rsidP="00E77205">
      <w:pPr>
        <w:pStyle w:val="a3"/>
        <w:tabs>
          <w:tab w:val="left" w:pos="1134"/>
        </w:tabs>
        <w:suppressAutoHyphens/>
        <w:ind w:firstLine="0"/>
        <w:rPr>
          <w:sz w:val="22"/>
          <w:szCs w:val="22"/>
        </w:rPr>
      </w:pPr>
      <w:r w:rsidRPr="00C119D3">
        <w:rPr>
          <w:sz w:val="22"/>
          <w:szCs w:val="22"/>
        </w:rPr>
        <w:t>*-Журнал регистрации уведомлений о получении подарков, полученных в связи с протокольными мероприятиями, служебными командировками и другими официальными мероприя</w:t>
      </w:r>
      <w:r w:rsidR="00804BA1">
        <w:rPr>
          <w:sz w:val="22"/>
          <w:szCs w:val="22"/>
        </w:rPr>
        <w:t>т</w:t>
      </w:r>
      <w:r w:rsidRPr="00C119D3">
        <w:rPr>
          <w:sz w:val="22"/>
          <w:szCs w:val="22"/>
        </w:rPr>
        <w:t>иями</w:t>
      </w:r>
    </w:p>
    <w:sectPr w:rsidR="00E77205" w:rsidRPr="00C119D3" w:rsidSect="006F0168">
      <w:headerReference w:type="even" r:id="rId8"/>
      <w:headerReference w:type="default" r:id="rId9"/>
      <w:pgSz w:w="11907" w:h="16840"/>
      <w:pgMar w:top="1134" w:right="1134" w:bottom="1134" w:left="1701" w:header="340" w:footer="34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AEC" w:rsidRDefault="003E0AEC">
      <w:r>
        <w:separator/>
      </w:r>
    </w:p>
  </w:endnote>
  <w:endnote w:type="continuationSeparator" w:id="0">
    <w:p w:rsidR="003E0AEC" w:rsidRDefault="003E0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AEC" w:rsidRDefault="003E0AEC">
      <w:r>
        <w:separator/>
      </w:r>
    </w:p>
  </w:footnote>
  <w:footnote w:type="continuationSeparator" w:id="0">
    <w:p w:rsidR="003E0AEC" w:rsidRDefault="003E0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157" w:rsidRDefault="007E4E8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115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1157">
      <w:rPr>
        <w:rStyle w:val="a7"/>
        <w:noProof/>
      </w:rPr>
      <w:t>2</w:t>
    </w:r>
    <w:r>
      <w:rPr>
        <w:rStyle w:val="a7"/>
      </w:rPr>
      <w:fldChar w:fldCharType="end"/>
    </w:r>
  </w:p>
  <w:p w:rsidR="00BF1157" w:rsidRDefault="00BF115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6594"/>
      <w:docPartObj>
        <w:docPartGallery w:val="Page Numbers (Top of Page)"/>
        <w:docPartUnique/>
      </w:docPartObj>
    </w:sdtPr>
    <w:sdtContent>
      <w:p w:rsidR="008A0E07" w:rsidRDefault="008A0E07">
        <w:pPr>
          <w:pStyle w:val="a5"/>
          <w:jc w:val="center"/>
        </w:pPr>
      </w:p>
      <w:p w:rsidR="008A0E07" w:rsidRDefault="007E4E82">
        <w:pPr>
          <w:pStyle w:val="a5"/>
          <w:jc w:val="center"/>
        </w:pPr>
        <w:r>
          <w:fldChar w:fldCharType="begin"/>
        </w:r>
        <w:r w:rsidR="00075CEB">
          <w:instrText xml:space="preserve"> PAGE   \* MERGEFORMAT </w:instrText>
        </w:r>
        <w:r>
          <w:fldChar w:fldCharType="separate"/>
        </w:r>
        <w:r w:rsidR="00E772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1157" w:rsidRDefault="00BF115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7CB"/>
    <w:multiLevelType w:val="singleLevel"/>
    <w:tmpl w:val="45F651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2884451"/>
    <w:multiLevelType w:val="hybridMultilevel"/>
    <w:tmpl w:val="2FE617B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67C92"/>
    <w:multiLevelType w:val="singleLevel"/>
    <w:tmpl w:val="45F651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7A27D45"/>
    <w:multiLevelType w:val="singleLevel"/>
    <w:tmpl w:val="1A9E80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B736CA1"/>
    <w:multiLevelType w:val="hybridMultilevel"/>
    <w:tmpl w:val="C9F8AD2C"/>
    <w:lvl w:ilvl="0" w:tplc="62C6A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0A11E6"/>
    <w:multiLevelType w:val="hybridMultilevel"/>
    <w:tmpl w:val="2CD093F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E5504AC"/>
    <w:multiLevelType w:val="singleLevel"/>
    <w:tmpl w:val="45F651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15C6735C"/>
    <w:multiLevelType w:val="hybridMultilevel"/>
    <w:tmpl w:val="36E2F41E"/>
    <w:lvl w:ilvl="0" w:tplc="2618CD1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3E6D9D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F86381"/>
    <w:multiLevelType w:val="multilevel"/>
    <w:tmpl w:val="0D98CECA"/>
    <w:lvl w:ilvl="0">
      <w:start w:val="20"/>
      <w:numFmt w:val="decimal"/>
      <w:lvlText w:val="%1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49D4852"/>
    <w:multiLevelType w:val="hybridMultilevel"/>
    <w:tmpl w:val="6A3AC132"/>
    <w:lvl w:ilvl="0" w:tplc="1ABA98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8426C"/>
    <w:multiLevelType w:val="hybridMultilevel"/>
    <w:tmpl w:val="4C5A8F70"/>
    <w:lvl w:ilvl="0" w:tplc="17823AC0">
      <w:start w:val="2"/>
      <w:numFmt w:val="decimal"/>
      <w:lvlText w:val="%1."/>
      <w:lvlJc w:val="left"/>
      <w:pPr>
        <w:tabs>
          <w:tab w:val="num" w:pos="1632"/>
        </w:tabs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11">
    <w:nsid w:val="276B6E9E"/>
    <w:multiLevelType w:val="hybridMultilevel"/>
    <w:tmpl w:val="72746216"/>
    <w:lvl w:ilvl="0" w:tplc="9BD4A870">
      <w:start w:val="1"/>
      <w:numFmt w:val="decimal"/>
      <w:lvlText w:val="%1."/>
      <w:lvlJc w:val="left"/>
      <w:pPr>
        <w:ind w:left="8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99" w:hanging="360"/>
      </w:pPr>
    </w:lvl>
    <w:lvl w:ilvl="2" w:tplc="0419001B" w:tentative="1">
      <w:start w:val="1"/>
      <w:numFmt w:val="lowerRoman"/>
      <w:lvlText w:val="%3."/>
      <w:lvlJc w:val="right"/>
      <w:pPr>
        <w:ind w:left="10319" w:hanging="180"/>
      </w:pPr>
    </w:lvl>
    <w:lvl w:ilvl="3" w:tplc="0419000F" w:tentative="1">
      <w:start w:val="1"/>
      <w:numFmt w:val="decimal"/>
      <w:lvlText w:val="%4."/>
      <w:lvlJc w:val="left"/>
      <w:pPr>
        <w:ind w:left="11039" w:hanging="360"/>
      </w:pPr>
    </w:lvl>
    <w:lvl w:ilvl="4" w:tplc="04190019" w:tentative="1">
      <w:start w:val="1"/>
      <w:numFmt w:val="lowerLetter"/>
      <w:lvlText w:val="%5."/>
      <w:lvlJc w:val="left"/>
      <w:pPr>
        <w:ind w:left="11759" w:hanging="360"/>
      </w:pPr>
    </w:lvl>
    <w:lvl w:ilvl="5" w:tplc="0419001B" w:tentative="1">
      <w:start w:val="1"/>
      <w:numFmt w:val="lowerRoman"/>
      <w:lvlText w:val="%6."/>
      <w:lvlJc w:val="right"/>
      <w:pPr>
        <w:ind w:left="12479" w:hanging="180"/>
      </w:pPr>
    </w:lvl>
    <w:lvl w:ilvl="6" w:tplc="0419000F" w:tentative="1">
      <w:start w:val="1"/>
      <w:numFmt w:val="decimal"/>
      <w:lvlText w:val="%7."/>
      <w:lvlJc w:val="left"/>
      <w:pPr>
        <w:ind w:left="13199" w:hanging="360"/>
      </w:pPr>
    </w:lvl>
    <w:lvl w:ilvl="7" w:tplc="04190019" w:tentative="1">
      <w:start w:val="1"/>
      <w:numFmt w:val="lowerLetter"/>
      <w:lvlText w:val="%8."/>
      <w:lvlJc w:val="left"/>
      <w:pPr>
        <w:ind w:left="13919" w:hanging="360"/>
      </w:pPr>
    </w:lvl>
    <w:lvl w:ilvl="8" w:tplc="0419001B" w:tentative="1">
      <w:start w:val="1"/>
      <w:numFmt w:val="lowerRoman"/>
      <w:lvlText w:val="%9."/>
      <w:lvlJc w:val="right"/>
      <w:pPr>
        <w:ind w:left="14639" w:hanging="180"/>
      </w:pPr>
    </w:lvl>
  </w:abstractNum>
  <w:abstractNum w:abstractNumId="12">
    <w:nsid w:val="2B9235D9"/>
    <w:multiLevelType w:val="hybridMultilevel"/>
    <w:tmpl w:val="039EFBE2"/>
    <w:lvl w:ilvl="0" w:tplc="7CFA2A7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49E35E1"/>
    <w:multiLevelType w:val="hybridMultilevel"/>
    <w:tmpl w:val="CED67BBA"/>
    <w:lvl w:ilvl="0" w:tplc="99BE8200">
      <w:start w:val="1"/>
      <w:numFmt w:val="decimal"/>
      <w:lvlText w:val="%1."/>
      <w:lvlJc w:val="left"/>
      <w:pPr>
        <w:tabs>
          <w:tab w:val="num" w:pos="1896"/>
        </w:tabs>
        <w:ind w:left="1896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14">
    <w:nsid w:val="45632F78"/>
    <w:multiLevelType w:val="singleLevel"/>
    <w:tmpl w:val="45F651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48F22DDE"/>
    <w:multiLevelType w:val="hybridMultilevel"/>
    <w:tmpl w:val="B7EA372C"/>
    <w:lvl w:ilvl="0" w:tplc="F41EDAD4">
      <w:start w:val="1"/>
      <w:numFmt w:val="decimal"/>
      <w:lvlText w:val="%1."/>
      <w:lvlJc w:val="left"/>
      <w:pPr>
        <w:tabs>
          <w:tab w:val="num" w:pos="1741"/>
        </w:tabs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BC51389"/>
    <w:multiLevelType w:val="hybridMultilevel"/>
    <w:tmpl w:val="801C5318"/>
    <w:lvl w:ilvl="0" w:tplc="87122BAA">
      <w:start w:val="1"/>
      <w:numFmt w:val="decimal"/>
      <w:lvlText w:val="%1."/>
      <w:lvlJc w:val="left"/>
      <w:pPr>
        <w:ind w:left="2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0" w:hanging="360"/>
      </w:pPr>
    </w:lvl>
    <w:lvl w:ilvl="2" w:tplc="0419001B" w:tentative="1">
      <w:start w:val="1"/>
      <w:numFmt w:val="lowerRoman"/>
      <w:lvlText w:val="%3."/>
      <w:lvlJc w:val="right"/>
      <w:pPr>
        <w:ind w:left="4070" w:hanging="180"/>
      </w:pPr>
    </w:lvl>
    <w:lvl w:ilvl="3" w:tplc="0419000F" w:tentative="1">
      <w:start w:val="1"/>
      <w:numFmt w:val="decimal"/>
      <w:lvlText w:val="%4."/>
      <w:lvlJc w:val="left"/>
      <w:pPr>
        <w:ind w:left="4790" w:hanging="360"/>
      </w:pPr>
    </w:lvl>
    <w:lvl w:ilvl="4" w:tplc="04190019" w:tentative="1">
      <w:start w:val="1"/>
      <w:numFmt w:val="lowerLetter"/>
      <w:lvlText w:val="%5."/>
      <w:lvlJc w:val="left"/>
      <w:pPr>
        <w:ind w:left="5510" w:hanging="360"/>
      </w:pPr>
    </w:lvl>
    <w:lvl w:ilvl="5" w:tplc="0419001B" w:tentative="1">
      <w:start w:val="1"/>
      <w:numFmt w:val="lowerRoman"/>
      <w:lvlText w:val="%6."/>
      <w:lvlJc w:val="right"/>
      <w:pPr>
        <w:ind w:left="6230" w:hanging="180"/>
      </w:pPr>
    </w:lvl>
    <w:lvl w:ilvl="6" w:tplc="0419000F" w:tentative="1">
      <w:start w:val="1"/>
      <w:numFmt w:val="decimal"/>
      <w:lvlText w:val="%7."/>
      <w:lvlJc w:val="left"/>
      <w:pPr>
        <w:ind w:left="6950" w:hanging="360"/>
      </w:pPr>
    </w:lvl>
    <w:lvl w:ilvl="7" w:tplc="04190019" w:tentative="1">
      <w:start w:val="1"/>
      <w:numFmt w:val="lowerLetter"/>
      <w:lvlText w:val="%8."/>
      <w:lvlJc w:val="left"/>
      <w:pPr>
        <w:ind w:left="7670" w:hanging="360"/>
      </w:pPr>
    </w:lvl>
    <w:lvl w:ilvl="8" w:tplc="0419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17">
    <w:nsid w:val="643E5FAE"/>
    <w:multiLevelType w:val="singleLevel"/>
    <w:tmpl w:val="45F651D6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70D15065"/>
    <w:multiLevelType w:val="multilevel"/>
    <w:tmpl w:val="086C9AEC"/>
    <w:lvl w:ilvl="0">
      <w:start w:val="3"/>
      <w:numFmt w:val="decimalZero"/>
      <w:lvlText w:val="%1"/>
      <w:lvlJc w:val="left"/>
      <w:pPr>
        <w:tabs>
          <w:tab w:val="num" w:pos="7728"/>
        </w:tabs>
        <w:ind w:left="7728" w:hanging="7728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752"/>
        </w:tabs>
        <w:ind w:left="7752" w:hanging="7728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7776"/>
        </w:tabs>
        <w:ind w:left="7776" w:hanging="772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0"/>
        </w:tabs>
        <w:ind w:left="7800" w:hanging="7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24"/>
        </w:tabs>
        <w:ind w:left="7824" w:hanging="77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48"/>
        </w:tabs>
        <w:ind w:left="7848" w:hanging="77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72"/>
        </w:tabs>
        <w:ind w:left="7872" w:hanging="772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96"/>
        </w:tabs>
        <w:ind w:left="7896" w:hanging="772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728"/>
      </w:pPr>
      <w:rPr>
        <w:rFonts w:hint="default"/>
      </w:rPr>
    </w:lvl>
  </w:abstractNum>
  <w:abstractNum w:abstractNumId="19">
    <w:nsid w:val="72E0450C"/>
    <w:multiLevelType w:val="multilevel"/>
    <w:tmpl w:val="C0A06E7E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11" w:hanging="2160"/>
      </w:pPr>
      <w:rPr>
        <w:rFonts w:hint="default"/>
      </w:rPr>
    </w:lvl>
  </w:abstractNum>
  <w:abstractNum w:abstractNumId="20">
    <w:nsid w:val="77BC37A7"/>
    <w:multiLevelType w:val="hybridMultilevel"/>
    <w:tmpl w:val="7AEE5FEC"/>
    <w:lvl w:ilvl="0" w:tplc="1ABA98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FCE4D82"/>
    <w:multiLevelType w:val="hybridMultilevel"/>
    <w:tmpl w:val="A6C44A94"/>
    <w:lvl w:ilvl="0" w:tplc="6694C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17"/>
  </w:num>
  <w:num w:numId="6">
    <w:abstractNumId w:val="14"/>
  </w:num>
  <w:num w:numId="7">
    <w:abstractNumId w:val="6"/>
  </w:num>
  <w:num w:numId="8">
    <w:abstractNumId w:val="15"/>
  </w:num>
  <w:num w:numId="9">
    <w:abstractNumId w:val="13"/>
  </w:num>
  <w:num w:numId="10">
    <w:abstractNumId w:val="18"/>
  </w:num>
  <w:num w:numId="11">
    <w:abstractNumId w:val="7"/>
  </w:num>
  <w:num w:numId="12">
    <w:abstractNumId w:val="10"/>
  </w:num>
  <w:num w:numId="13">
    <w:abstractNumId w:val="12"/>
  </w:num>
  <w:num w:numId="14">
    <w:abstractNumId w:val="19"/>
  </w:num>
  <w:num w:numId="15">
    <w:abstractNumId w:val="2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0"/>
  </w:num>
  <w:num w:numId="19">
    <w:abstractNumId w:val="9"/>
  </w:num>
  <w:num w:numId="20">
    <w:abstractNumId w:val="16"/>
  </w:num>
  <w:num w:numId="21">
    <w:abstractNumId w:val="11"/>
  </w:num>
  <w:num w:numId="22">
    <w:abstractNumId w:val="5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attachedTemplate r:id="rId1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6D5"/>
    <w:rsid w:val="000045C5"/>
    <w:rsid w:val="00005541"/>
    <w:rsid w:val="000152CB"/>
    <w:rsid w:val="00024FBE"/>
    <w:rsid w:val="00055955"/>
    <w:rsid w:val="000618B0"/>
    <w:rsid w:val="000662CC"/>
    <w:rsid w:val="000678CB"/>
    <w:rsid w:val="00075CEB"/>
    <w:rsid w:val="00090D52"/>
    <w:rsid w:val="000A3573"/>
    <w:rsid w:val="000C3800"/>
    <w:rsid w:val="000C56BA"/>
    <w:rsid w:val="000D413D"/>
    <w:rsid w:val="000D6F42"/>
    <w:rsid w:val="000E27A5"/>
    <w:rsid w:val="000F1292"/>
    <w:rsid w:val="000F61C7"/>
    <w:rsid w:val="001026B6"/>
    <w:rsid w:val="0011565D"/>
    <w:rsid w:val="001231B8"/>
    <w:rsid w:val="001264A0"/>
    <w:rsid w:val="001801E8"/>
    <w:rsid w:val="00192D2C"/>
    <w:rsid w:val="001B476D"/>
    <w:rsid w:val="001B6DC2"/>
    <w:rsid w:val="001C1B3D"/>
    <w:rsid w:val="001D6C1C"/>
    <w:rsid w:val="001E01AB"/>
    <w:rsid w:val="001E1D63"/>
    <w:rsid w:val="001F7C97"/>
    <w:rsid w:val="0020315A"/>
    <w:rsid w:val="00214B57"/>
    <w:rsid w:val="00214FC9"/>
    <w:rsid w:val="00234CC9"/>
    <w:rsid w:val="0024259B"/>
    <w:rsid w:val="00251B4E"/>
    <w:rsid w:val="00276638"/>
    <w:rsid w:val="002871B5"/>
    <w:rsid w:val="00293706"/>
    <w:rsid w:val="002A6B4A"/>
    <w:rsid w:val="002B441D"/>
    <w:rsid w:val="002C4ED2"/>
    <w:rsid w:val="002D5FC4"/>
    <w:rsid w:val="002D6A2E"/>
    <w:rsid w:val="002E1B42"/>
    <w:rsid w:val="002F2A34"/>
    <w:rsid w:val="00312E1D"/>
    <w:rsid w:val="00313FD1"/>
    <w:rsid w:val="003253DB"/>
    <w:rsid w:val="003523BA"/>
    <w:rsid w:val="003548AF"/>
    <w:rsid w:val="00364393"/>
    <w:rsid w:val="00365EA5"/>
    <w:rsid w:val="003903D0"/>
    <w:rsid w:val="003A0144"/>
    <w:rsid w:val="003B6FCD"/>
    <w:rsid w:val="003C1B67"/>
    <w:rsid w:val="003E0AEC"/>
    <w:rsid w:val="003F4319"/>
    <w:rsid w:val="00400466"/>
    <w:rsid w:val="00400DEE"/>
    <w:rsid w:val="004048B7"/>
    <w:rsid w:val="00410C9D"/>
    <w:rsid w:val="004201C3"/>
    <w:rsid w:val="00422F2D"/>
    <w:rsid w:val="00442929"/>
    <w:rsid w:val="004556D5"/>
    <w:rsid w:val="00462FFC"/>
    <w:rsid w:val="00466F4C"/>
    <w:rsid w:val="00471D8E"/>
    <w:rsid w:val="00472ECE"/>
    <w:rsid w:val="00483EDF"/>
    <w:rsid w:val="004A6F63"/>
    <w:rsid w:val="004B3337"/>
    <w:rsid w:val="004B39F5"/>
    <w:rsid w:val="004C28AB"/>
    <w:rsid w:val="004D2985"/>
    <w:rsid w:val="004D6E5F"/>
    <w:rsid w:val="004F57DB"/>
    <w:rsid w:val="00503473"/>
    <w:rsid w:val="00506155"/>
    <w:rsid w:val="00507B88"/>
    <w:rsid w:val="00507E4A"/>
    <w:rsid w:val="00510B85"/>
    <w:rsid w:val="005116F3"/>
    <w:rsid w:val="00513E8A"/>
    <w:rsid w:val="00517B41"/>
    <w:rsid w:val="00520534"/>
    <w:rsid w:val="00526940"/>
    <w:rsid w:val="00545AE9"/>
    <w:rsid w:val="00546C7B"/>
    <w:rsid w:val="00547766"/>
    <w:rsid w:val="00560C14"/>
    <w:rsid w:val="00566209"/>
    <w:rsid w:val="0056665F"/>
    <w:rsid w:val="0058747B"/>
    <w:rsid w:val="005933CB"/>
    <w:rsid w:val="005B10AA"/>
    <w:rsid w:val="005C3ED2"/>
    <w:rsid w:val="005C40BE"/>
    <w:rsid w:val="005C5B12"/>
    <w:rsid w:val="005C6A62"/>
    <w:rsid w:val="005E06AF"/>
    <w:rsid w:val="005F1DBA"/>
    <w:rsid w:val="005F5B29"/>
    <w:rsid w:val="0060622B"/>
    <w:rsid w:val="00611609"/>
    <w:rsid w:val="00614417"/>
    <w:rsid w:val="006218D3"/>
    <w:rsid w:val="00625286"/>
    <w:rsid w:val="00634FA8"/>
    <w:rsid w:val="00652DE1"/>
    <w:rsid w:val="00653222"/>
    <w:rsid w:val="0068423B"/>
    <w:rsid w:val="00693983"/>
    <w:rsid w:val="00694FBB"/>
    <w:rsid w:val="006A1DBF"/>
    <w:rsid w:val="006A2939"/>
    <w:rsid w:val="006A640D"/>
    <w:rsid w:val="006A6F39"/>
    <w:rsid w:val="006C3091"/>
    <w:rsid w:val="006C3E2F"/>
    <w:rsid w:val="006D4988"/>
    <w:rsid w:val="006D4A40"/>
    <w:rsid w:val="006E2679"/>
    <w:rsid w:val="006F0168"/>
    <w:rsid w:val="006F292A"/>
    <w:rsid w:val="006F425E"/>
    <w:rsid w:val="006F5B45"/>
    <w:rsid w:val="0071142B"/>
    <w:rsid w:val="00721EB2"/>
    <w:rsid w:val="007251C3"/>
    <w:rsid w:val="00725660"/>
    <w:rsid w:val="00732331"/>
    <w:rsid w:val="00751459"/>
    <w:rsid w:val="00752178"/>
    <w:rsid w:val="00755699"/>
    <w:rsid w:val="00791C90"/>
    <w:rsid w:val="00791F2A"/>
    <w:rsid w:val="00792C9A"/>
    <w:rsid w:val="00793E3F"/>
    <w:rsid w:val="00796759"/>
    <w:rsid w:val="007A304E"/>
    <w:rsid w:val="007D0EF2"/>
    <w:rsid w:val="007D27C5"/>
    <w:rsid w:val="007D73B7"/>
    <w:rsid w:val="007E4E82"/>
    <w:rsid w:val="007F76B2"/>
    <w:rsid w:val="00804BA1"/>
    <w:rsid w:val="00821C60"/>
    <w:rsid w:val="00843E4A"/>
    <w:rsid w:val="00844E72"/>
    <w:rsid w:val="00845D76"/>
    <w:rsid w:val="0084766C"/>
    <w:rsid w:val="00850FFF"/>
    <w:rsid w:val="00877462"/>
    <w:rsid w:val="008A0E07"/>
    <w:rsid w:val="008A5281"/>
    <w:rsid w:val="008B0720"/>
    <w:rsid w:val="008C29EA"/>
    <w:rsid w:val="008D0E12"/>
    <w:rsid w:val="008D3713"/>
    <w:rsid w:val="008D5E98"/>
    <w:rsid w:val="008E6CC9"/>
    <w:rsid w:val="008F1C64"/>
    <w:rsid w:val="009222BC"/>
    <w:rsid w:val="0094418A"/>
    <w:rsid w:val="0095011B"/>
    <w:rsid w:val="00954890"/>
    <w:rsid w:val="009562CB"/>
    <w:rsid w:val="00963566"/>
    <w:rsid w:val="00965B6E"/>
    <w:rsid w:val="00967CBF"/>
    <w:rsid w:val="009719B7"/>
    <w:rsid w:val="009759EA"/>
    <w:rsid w:val="00976680"/>
    <w:rsid w:val="009935AE"/>
    <w:rsid w:val="009A2828"/>
    <w:rsid w:val="009A68A5"/>
    <w:rsid w:val="009B59FC"/>
    <w:rsid w:val="009C4FFD"/>
    <w:rsid w:val="009C7E0F"/>
    <w:rsid w:val="009D0523"/>
    <w:rsid w:val="009D6359"/>
    <w:rsid w:val="009E7323"/>
    <w:rsid w:val="00A114D5"/>
    <w:rsid w:val="00A17487"/>
    <w:rsid w:val="00A23109"/>
    <w:rsid w:val="00A25212"/>
    <w:rsid w:val="00A32E50"/>
    <w:rsid w:val="00A62A0C"/>
    <w:rsid w:val="00A63030"/>
    <w:rsid w:val="00A71C02"/>
    <w:rsid w:val="00A7261E"/>
    <w:rsid w:val="00A74DAB"/>
    <w:rsid w:val="00A91B29"/>
    <w:rsid w:val="00A921F9"/>
    <w:rsid w:val="00AB3B97"/>
    <w:rsid w:val="00AB472E"/>
    <w:rsid w:val="00AC1572"/>
    <w:rsid w:val="00AD133E"/>
    <w:rsid w:val="00AE37F2"/>
    <w:rsid w:val="00B01411"/>
    <w:rsid w:val="00B01F14"/>
    <w:rsid w:val="00B024D2"/>
    <w:rsid w:val="00B12557"/>
    <w:rsid w:val="00B229DD"/>
    <w:rsid w:val="00B23224"/>
    <w:rsid w:val="00B405F9"/>
    <w:rsid w:val="00B460DC"/>
    <w:rsid w:val="00B4716B"/>
    <w:rsid w:val="00B57FD9"/>
    <w:rsid w:val="00B70686"/>
    <w:rsid w:val="00B71797"/>
    <w:rsid w:val="00B81470"/>
    <w:rsid w:val="00B91F57"/>
    <w:rsid w:val="00BA65C0"/>
    <w:rsid w:val="00BB1E1A"/>
    <w:rsid w:val="00BB4896"/>
    <w:rsid w:val="00BB5DCD"/>
    <w:rsid w:val="00BC6D7D"/>
    <w:rsid w:val="00BC75DE"/>
    <w:rsid w:val="00BD3B6B"/>
    <w:rsid w:val="00BF1157"/>
    <w:rsid w:val="00BF3FE0"/>
    <w:rsid w:val="00BF45D9"/>
    <w:rsid w:val="00BF76D0"/>
    <w:rsid w:val="00C0278E"/>
    <w:rsid w:val="00C10794"/>
    <w:rsid w:val="00C119D3"/>
    <w:rsid w:val="00C237D4"/>
    <w:rsid w:val="00C26BD7"/>
    <w:rsid w:val="00C274A0"/>
    <w:rsid w:val="00C31994"/>
    <w:rsid w:val="00C35417"/>
    <w:rsid w:val="00C4785A"/>
    <w:rsid w:val="00C52E9B"/>
    <w:rsid w:val="00C6533B"/>
    <w:rsid w:val="00C7384A"/>
    <w:rsid w:val="00C81617"/>
    <w:rsid w:val="00C83AFC"/>
    <w:rsid w:val="00CA17BE"/>
    <w:rsid w:val="00CA41A9"/>
    <w:rsid w:val="00CC6F6E"/>
    <w:rsid w:val="00CD767D"/>
    <w:rsid w:val="00CF45EF"/>
    <w:rsid w:val="00D0483D"/>
    <w:rsid w:val="00D10119"/>
    <w:rsid w:val="00D51959"/>
    <w:rsid w:val="00D83F54"/>
    <w:rsid w:val="00D86469"/>
    <w:rsid w:val="00DA1F25"/>
    <w:rsid w:val="00DC1910"/>
    <w:rsid w:val="00DC3D63"/>
    <w:rsid w:val="00DC567F"/>
    <w:rsid w:val="00DD4244"/>
    <w:rsid w:val="00DD681E"/>
    <w:rsid w:val="00DE37B7"/>
    <w:rsid w:val="00DE3EDA"/>
    <w:rsid w:val="00DE42AB"/>
    <w:rsid w:val="00DF0518"/>
    <w:rsid w:val="00DF1AB8"/>
    <w:rsid w:val="00E05DE4"/>
    <w:rsid w:val="00E05E4B"/>
    <w:rsid w:val="00E43521"/>
    <w:rsid w:val="00E4694A"/>
    <w:rsid w:val="00E52381"/>
    <w:rsid w:val="00E63ABB"/>
    <w:rsid w:val="00E66CC7"/>
    <w:rsid w:val="00E7264A"/>
    <w:rsid w:val="00E77205"/>
    <w:rsid w:val="00E81C07"/>
    <w:rsid w:val="00E81FEC"/>
    <w:rsid w:val="00E91322"/>
    <w:rsid w:val="00E96F7F"/>
    <w:rsid w:val="00EA08AC"/>
    <w:rsid w:val="00EA369E"/>
    <w:rsid w:val="00EA3B74"/>
    <w:rsid w:val="00EA6561"/>
    <w:rsid w:val="00EB1A9F"/>
    <w:rsid w:val="00EB2CE5"/>
    <w:rsid w:val="00EB30F4"/>
    <w:rsid w:val="00EB4A22"/>
    <w:rsid w:val="00EB538E"/>
    <w:rsid w:val="00EC0AA1"/>
    <w:rsid w:val="00EC11D4"/>
    <w:rsid w:val="00EF63E3"/>
    <w:rsid w:val="00F03E87"/>
    <w:rsid w:val="00F052E8"/>
    <w:rsid w:val="00F271CA"/>
    <w:rsid w:val="00F27A68"/>
    <w:rsid w:val="00F27D68"/>
    <w:rsid w:val="00F3006D"/>
    <w:rsid w:val="00F37926"/>
    <w:rsid w:val="00F40D9B"/>
    <w:rsid w:val="00F4651E"/>
    <w:rsid w:val="00F470F6"/>
    <w:rsid w:val="00F5370F"/>
    <w:rsid w:val="00F637D5"/>
    <w:rsid w:val="00F6438F"/>
    <w:rsid w:val="00F75E89"/>
    <w:rsid w:val="00F77A10"/>
    <w:rsid w:val="00F840C5"/>
    <w:rsid w:val="00F96ECD"/>
    <w:rsid w:val="00FA112D"/>
    <w:rsid w:val="00FA3636"/>
    <w:rsid w:val="00FA5355"/>
    <w:rsid w:val="00FB04CB"/>
    <w:rsid w:val="00FC34EE"/>
    <w:rsid w:val="00FE450B"/>
    <w:rsid w:val="00FE4F0C"/>
    <w:rsid w:val="00FE4FAB"/>
    <w:rsid w:val="00FE5D9F"/>
    <w:rsid w:val="00FF146B"/>
    <w:rsid w:val="00FF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0C"/>
  </w:style>
  <w:style w:type="paragraph" w:styleId="1">
    <w:name w:val="heading 1"/>
    <w:basedOn w:val="a"/>
    <w:next w:val="a"/>
    <w:qFormat/>
    <w:rsid w:val="00FE4F0C"/>
    <w:pPr>
      <w:keepNext/>
      <w:tabs>
        <w:tab w:val="left" w:pos="8040"/>
      </w:tabs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FE4F0C"/>
    <w:pPr>
      <w:keepNext/>
      <w:tabs>
        <w:tab w:val="left" w:pos="8040"/>
      </w:tabs>
      <w:ind w:firstLine="851"/>
      <w:outlineLvl w:val="1"/>
    </w:pPr>
    <w:rPr>
      <w:sz w:val="28"/>
    </w:rPr>
  </w:style>
  <w:style w:type="paragraph" w:styleId="3">
    <w:name w:val="heading 3"/>
    <w:basedOn w:val="a"/>
    <w:next w:val="a"/>
    <w:qFormat/>
    <w:rsid w:val="00FE4F0C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E4F0C"/>
    <w:pPr>
      <w:keepNext/>
      <w:tabs>
        <w:tab w:val="left" w:pos="8040"/>
      </w:tabs>
      <w:ind w:firstLine="851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FE4F0C"/>
    <w:pPr>
      <w:keepNext/>
      <w:jc w:val="both"/>
      <w:outlineLvl w:val="4"/>
    </w:pPr>
    <w:rPr>
      <w:sz w:val="28"/>
    </w:rPr>
  </w:style>
  <w:style w:type="paragraph" w:styleId="8">
    <w:name w:val="heading 8"/>
    <w:basedOn w:val="a"/>
    <w:next w:val="a"/>
    <w:qFormat/>
    <w:rsid w:val="00FE4F0C"/>
    <w:pPr>
      <w:keepNext/>
      <w:ind w:firstLine="426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4F0C"/>
    <w:pPr>
      <w:ind w:firstLine="709"/>
    </w:pPr>
    <w:rPr>
      <w:sz w:val="28"/>
    </w:rPr>
  </w:style>
  <w:style w:type="paragraph" w:styleId="a5">
    <w:name w:val="header"/>
    <w:basedOn w:val="a"/>
    <w:link w:val="a6"/>
    <w:uiPriority w:val="99"/>
    <w:rsid w:val="00FE4F0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4F0C"/>
  </w:style>
  <w:style w:type="paragraph" w:styleId="a8">
    <w:name w:val="footer"/>
    <w:basedOn w:val="a"/>
    <w:rsid w:val="00FE4F0C"/>
    <w:pPr>
      <w:tabs>
        <w:tab w:val="center" w:pos="4153"/>
        <w:tab w:val="right" w:pos="8306"/>
      </w:tabs>
    </w:pPr>
  </w:style>
  <w:style w:type="paragraph" w:customStyle="1" w:styleId="10">
    <w:name w:val="Обычный1"/>
    <w:rsid w:val="00FE4F0C"/>
    <w:pPr>
      <w:widowControl w:val="0"/>
      <w:spacing w:line="278" w:lineRule="auto"/>
      <w:jc w:val="center"/>
    </w:pPr>
    <w:rPr>
      <w:b/>
    </w:rPr>
  </w:style>
  <w:style w:type="paragraph" w:styleId="a9">
    <w:name w:val="Normal (Web)"/>
    <w:basedOn w:val="a"/>
    <w:rsid w:val="00FE4F0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20534"/>
    <w:rPr>
      <w:sz w:val="28"/>
    </w:rPr>
  </w:style>
  <w:style w:type="table" w:styleId="aa">
    <w:name w:val="Table Grid"/>
    <w:basedOn w:val="a1"/>
    <w:rsid w:val="00A252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1231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231B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26940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8A0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Normal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D068B-C9B9-4426-A560-8D7EFB39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статистики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Административный отдел</dc:creator>
  <cp:keywords/>
  <dc:description/>
  <cp:lastModifiedBy>User</cp:lastModifiedBy>
  <cp:revision>2</cp:revision>
  <cp:lastPrinted>2017-05-17T05:36:00Z</cp:lastPrinted>
  <dcterms:created xsi:type="dcterms:W3CDTF">2018-11-26T08:03:00Z</dcterms:created>
  <dcterms:modified xsi:type="dcterms:W3CDTF">2018-11-26T08:03:00Z</dcterms:modified>
</cp:coreProperties>
</file>